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46" w:rsidRPr="00F03CB5" w:rsidRDefault="00D74C46" w:rsidP="004129F8">
      <w:pPr>
        <w:jc w:val="center"/>
        <w:rPr>
          <w:b/>
          <w:sz w:val="28"/>
          <w:szCs w:val="28"/>
        </w:rPr>
      </w:pPr>
      <w:r w:rsidRPr="00C31E93">
        <w:rPr>
          <w:rFonts w:hint="eastAsia"/>
          <w:b/>
          <w:sz w:val="28"/>
          <w:szCs w:val="28"/>
        </w:rPr>
        <w:t>关于电气学院科研经费</w:t>
      </w:r>
      <w:r>
        <w:rPr>
          <w:rFonts w:hint="eastAsia"/>
          <w:b/>
          <w:sz w:val="28"/>
          <w:szCs w:val="28"/>
        </w:rPr>
        <w:t>外协单位费用支付等四项工作</w:t>
      </w:r>
      <w:r w:rsidRPr="00C31E93">
        <w:rPr>
          <w:rFonts w:hint="eastAsia"/>
          <w:b/>
          <w:sz w:val="28"/>
          <w:szCs w:val="28"/>
        </w:rPr>
        <w:t>操作流程</w:t>
      </w:r>
    </w:p>
    <w:p w:rsidR="00D74C46" w:rsidRDefault="00D74C46" w:rsidP="00712545">
      <w:pPr>
        <w:spacing w:line="360" w:lineRule="auto"/>
        <w:ind w:firstLineChars="200" w:firstLine="31680"/>
      </w:pPr>
      <w:r>
        <w:rPr>
          <w:rFonts w:hint="eastAsia"/>
        </w:rPr>
        <w:t>为了进一步加强和规范科研经费管理，提升科研经费管理的服务水平，充分调动教师参与科研的积极性，提高科研经费使用效率。根据《浙江大学科研项目经费管理办法》、《浙江大学关于加强学院（系）等二级单位科研经费监管工作的若干规定》、《浙江大学纵向科研经费支出注意事项》等文件，结合学院实际，拟定了相关操作流程。</w:t>
      </w:r>
    </w:p>
    <w:p w:rsidR="00D74C46" w:rsidRDefault="00D74C46" w:rsidP="004129F8">
      <w:pPr>
        <w:numPr>
          <w:ilvl w:val="0"/>
          <w:numId w:val="4"/>
        </w:numPr>
        <w:spacing w:line="360" w:lineRule="auto"/>
        <w:rPr>
          <w:b/>
          <w:bCs/>
        </w:rPr>
      </w:pPr>
      <w:r>
        <w:rPr>
          <w:rFonts w:hint="eastAsia"/>
          <w:b/>
          <w:bCs/>
        </w:rPr>
        <w:t>浙江大学作为甲方签订外拨经费科研合同（协议）</w:t>
      </w:r>
    </w:p>
    <w:p w:rsidR="00D74C46" w:rsidRDefault="00D74C46" w:rsidP="004129F8">
      <w:pPr>
        <w:spacing w:line="360" w:lineRule="auto"/>
        <w:ind w:left="420"/>
        <w:rPr>
          <w:b/>
          <w:bCs/>
        </w:rPr>
      </w:pPr>
      <w:r>
        <w:rPr>
          <w:noProof/>
        </w:rPr>
        <w:pict>
          <v:roundrect id="_x0000_s1026" style="position:absolute;left:0;text-align:left;margin-left:9.75pt;margin-top:7.05pt;width:396.75pt;height:40.5pt;z-index:251620352" arcsize="10923f">
            <v:textbox>
              <w:txbxContent>
                <w:p w:rsidR="00D74C46" w:rsidRPr="004129F8" w:rsidRDefault="00D74C46" w:rsidP="004129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129F8">
                    <w:rPr>
                      <w:rFonts w:hint="eastAsia"/>
                      <w:b/>
                      <w:sz w:val="28"/>
                      <w:szCs w:val="28"/>
                    </w:rPr>
                    <w:t>浙大作为甲方签订</w:t>
                  </w:r>
                  <w:r w:rsidRPr="007B068C">
                    <w:rPr>
                      <w:rFonts w:hint="eastAsia"/>
                      <w:b/>
                      <w:sz w:val="28"/>
                      <w:szCs w:val="28"/>
                    </w:rPr>
                    <w:t>外拨经费</w:t>
                  </w:r>
                  <w:r w:rsidRPr="004129F8">
                    <w:rPr>
                      <w:rFonts w:hint="eastAsia"/>
                      <w:b/>
                      <w:sz w:val="28"/>
                      <w:szCs w:val="28"/>
                    </w:rPr>
                    <w:t>科研合同（协议）</w:t>
                  </w:r>
                </w:p>
              </w:txbxContent>
            </v:textbox>
          </v:roundrect>
        </w:pict>
      </w:r>
    </w:p>
    <w:p w:rsidR="00D74C46" w:rsidRDefault="00D74C46" w:rsidP="004129F8">
      <w:pPr>
        <w:spacing w:line="360" w:lineRule="auto"/>
        <w:ind w:left="420"/>
        <w:rPr>
          <w:b/>
          <w:bCs/>
        </w:rPr>
      </w:pPr>
    </w:p>
    <w:p w:rsidR="00D74C46" w:rsidRDefault="00D74C46" w:rsidP="004129F8">
      <w:pPr>
        <w:spacing w:line="360" w:lineRule="auto"/>
        <w:ind w:left="420"/>
        <w:rPr>
          <w:b/>
          <w:b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4.9pt;margin-top:.75pt;width:0;height:24pt;z-index:251621376" o:connectortype="straight">
            <v:stroke endarrow="block"/>
          </v:shape>
        </w:pict>
      </w:r>
    </w:p>
    <w:p w:rsidR="00D74C46" w:rsidRDefault="00D74C46" w:rsidP="004129F8">
      <w:pPr>
        <w:spacing w:line="360" w:lineRule="auto"/>
        <w:ind w:left="420"/>
        <w:rPr>
          <w:b/>
          <w:bCs/>
        </w:rPr>
      </w:pPr>
      <w:r>
        <w:rPr>
          <w:noProof/>
        </w:rPr>
        <w:pict>
          <v:roundrect id="_x0000_s1028" style="position:absolute;left:0;text-align:left;margin-left:5.25pt;margin-top:1.35pt;width:412.5pt;height:93.75pt;z-index:251622400" arcsize="10923f">
            <v:textbox>
              <w:txbxContent>
                <w:p w:rsidR="00D74C46" w:rsidRPr="0053563B" w:rsidRDefault="00D74C46" w:rsidP="004129F8">
                  <w:pPr>
                    <w:jc w:val="center"/>
                    <w:rPr>
                      <w:rFonts w:ascii="宋体"/>
                      <w:b/>
                      <w:sz w:val="28"/>
                      <w:szCs w:val="28"/>
                    </w:rPr>
                  </w:pPr>
                  <w:r w:rsidRPr="0053563B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课题组</w:t>
                  </w:r>
                  <w:r w:rsidRPr="0053563B">
                    <w:rPr>
                      <w:rFonts w:ascii="宋体" w:hAnsi="宋体"/>
                      <w:b/>
                      <w:sz w:val="28"/>
                      <w:szCs w:val="28"/>
                    </w:rPr>
                    <w:t>/</w:t>
                  </w:r>
                  <w:r w:rsidRPr="0053563B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项目组</w:t>
                  </w:r>
                </w:p>
                <w:p w:rsidR="00D74C46" w:rsidRPr="004129F8" w:rsidRDefault="00D74C46">
                  <w:r>
                    <w:rPr>
                      <w:rFonts w:hint="eastAsia"/>
                    </w:rPr>
                    <w:t>提供项目任务书</w:t>
                  </w:r>
                  <w:r w:rsidRPr="00C31E93">
                    <w:rPr>
                      <w:rFonts w:hint="eastAsia"/>
                      <w:b/>
                    </w:rPr>
                    <w:t>母合同</w:t>
                  </w:r>
                  <w:r>
                    <w:rPr>
                      <w:rFonts w:hint="eastAsia"/>
                      <w:b/>
                    </w:rPr>
                    <w:t>；</w:t>
                  </w:r>
                  <w:r>
                    <w:rPr>
                      <w:rFonts w:hint="eastAsia"/>
                    </w:rPr>
                    <w:t>外协单位（被委托方）的</w:t>
                  </w:r>
                  <w:r w:rsidRPr="00DE2FD5">
                    <w:rPr>
                      <w:rFonts w:hint="eastAsia"/>
                      <w:b/>
                    </w:rPr>
                    <w:t>营业执照</w:t>
                  </w:r>
                  <w:r>
                    <w:rPr>
                      <w:rFonts w:hint="eastAsia"/>
                    </w:rPr>
                    <w:t>、或</w:t>
                  </w:r>
                  <w:r w:rsidRPr="00DE2FD5">
                    <w:rPr>
                      <w:rFonts w:hint="eastAsia"/>
                      <w:b/>
                    </w:rPr>
                    <w:t>组织机构代码证</w:t>
                  </w:r>
                  <w:r>
                    <w:rPr>
                      <w:rFonts w:hint="eastAsia"/>
                    </w:rPr>
                    <w:t>、或</w:t>
                  </w:r>
                  <w:r w:rsidRPr="00DE2FD5">
                    <w:rPr>
                      <w:rFonts w:hint="eastAsia"/>
                      <w:b/>
                    </w:rPr>
                    <w:t>税务登记证</w:t>
                  </w:r>
                  <w:r>
                    <w:rPr>
                      <w:rFonts w:hint="eastAsia"/>
                    </w:rPr>
                    <w:t>以及</w:t>
                  </w:r>
                  <w:r w:rsidRPr="00DE2FD5">
                    <w:rPr>
                      <w:rFonts w:hint="eastAsia"/>
                      <w:b/>
                    </w:rPr>
                    <w:t>资质证书</w:t>
                  </w:r>
                  <w:r>
                    <w:rPr>
                      <w:rFonts w:hint="eastAsia"/>
                    </w:rPr>
                    <w:t>等相关资料的复印件；提供项目组成员与与外协单位（被委托方）无直接经济利益的证明（“</w:t>
                  </w:r>
                  <w:r w:rsidRPr="00DE2FD5">
                    <w:rPr>
                      <w:rFonts w:hint="eastAsia"/>
                      <w:b/>
                    </w:rPr>
                    <w:t>无经济关联承诺书</w:t>
                  </w:r>
                  <w:r>
                    <w:rPr>
                      <w:rFonts w:hint="eastAsia"/>
                    </w:rPr>
                    <w:t>”注：需项目负责人签名）</w:t>
                  </w:r>
                </w:p>
              </w:txbxContent>
            </v:textbox>
          </v:roundrect>
        </w:pict>
      </w:r>
    </w:p>
    <w:p w:rsidR="00D74C46" w:rsidRDefault="00D74C46" w:rsidP="004129F8">
      <w:pPr>
        <w:spacing w:line="360" w:lineRule="auto"/>
        <w:ind w:left="420"/>
        <w:rPr>
          <w:b/>
          <w:bCs/>
        </w:rPr>
      </w:pPr>
      <w:r>
        <w:rPr>
          <w:noProof/>
        </w:rPr>
        <w:pict>
          <v:shape id="_x0000_s1029" type="#_x0000_t32" style="position:absolute;left:0;text-align:left;margin-left:4.5pt;margin-top:14.7pt;width:413.25pt;height:0;z-index:251623424" o:connectortype="straight"/>
        </w:pict>
      </w:r>
    </w:p>
    <w:p w:rsidR="00D74C46" w:rsidRDefault="00D74C46" w:rsidP="004129F8">
      <w:pPr>
        <w:spacing w:line="360" w:lineRule="auto"/>
        <w:ind w:left="420"/>
        <w:rPr>
          <w:b/>
          <w:bCs/>
        </w:rPr>
      </w:pPr>
    </w:p>
    <w:p w:rsidR="00D74C46" w:rsidRDefault="00D74C46" w:rsidP="004129F8">
      <w:pPr>
        <w:spacing w:line="360" w:lineRule="auto"/>
        <w:ind w:left="420"/>
        <w:rPr>
          <w:b/>
          <w:bCs/>
        </w:rPr>
      </w:pPr>
    </w:p>
    <w:p w:rsidR="00D74C46" w:rsidRDefault="00D74C46" w:rsidP="004129F8">
      <w:pPr>
        <w:spacing w:line="360" w:lineRule="auto"/>
        <w:ind w:left="420"/>
        <w:rPr>
          <w:b/>
          <w:bCs/>
        </w:rPr>
      </w:pPr>
      <w:r>
        <w:rPr>
          <w:noProof/>
        </w:rPr>
        <w:pict>
          <v:shape id="_x0000_s1030" type="#_x0000_t32" style="position:absolute;left:0;text-align:left;margin-left:205.1pt;margin-top:1.5pt;width:0;height:23.25pt;z-index:251624448" o:connectortype="straight">
            <v:stroke endarrow="block"/>
          </v:shape>
        </w:pict>
      </w:r>
    </w:p>
    <w:p w:rsidR="00D74C46" w:rsidRDefault="00D74C46" w:rsidP="004129F8">
      <w:pPr>
        <w:spacing w:line="360" w:lineRule="auto"/>
        <w:ind w:left="420"/>
        <w:rPr>
          <w:b/>
          <w:bCs/>
        </w:rPr>
      </w:pPr>
      <w:r>
        <w:rPr>
          <w:noProof/>
        </w:rPr>
        <w:pict>
          <v:roundrect id="_x0000_s1031" style="position:absolute;left:0;text-align:left;margin-left:5.25pt;margin-top:1.35pt;width:406.5pt;height:82.65pt;z-index:251625472" arcsize="10923f">
            <v:textbox>
              <w:txbxContent>
                <w:p w:rsidR="00D74C46" w:rsidRPr="0053563B" w:rsidRDefault="00D74C46" w:rsidP="004129F8">
                  <w:pPr>
                    <w:jc w:val="center"/>
                    <w:rPr>
                      <w:rFonts w:ascii="宋体"/>
                      <w:b/>
                      <w:sz w:val="28"/>
                      <w:szCs w:val="28"/>
                    </w:rPr>
                  </w:pPr>
                  <w:r w:rsidRPr="0053563B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科研科</w:t>
                  </w:r>
                  <w:r w:rsidRPr="00CD2C44">
                    <w:rPr>
                      <w:rFonts w:hint="eastAsia"/>
                    </w:rPr>
                    <w:t>（教</w:t>
                  </w:r>
                  <w:r w:rsidRPr="00CD2C44">
                    <w:t>2</w:t>
                  </w:r>
                  <w:r w:rsidRPr="00CD2C44">
                    <w:rPr>
                      <w:rFonts w:hint="eastAsia"/>
                    </w:rPr>
                    <w:t>、</w:t>
                  </w:r>
                  <w:r w:rsidRPr="00CD2C44">
                    <w:t>422</w:t>
                  </w:r>
                  <w:r>
                    <w:rPr>
                      <w:rFonts w:hint="eastAsia"/>
                    </w:rPr>
                    <w:t>室</w:t>
                  </w:r>
                  <w:r w:rsidRPr="00CD2C44">
                    <w:rPr>
                      <w:rFonts w:hint="eastAsia"/>
                    </w:rPr>
                    <w:t>）</w:t>
                  </w:r>
                </w:p>
                <w:p w:rsidR="00D74C46" w:rsidRPr="004129F8" w:rsidRDefault="00D74C46">
                  <w:r>
                    <w:rPr>
                      <w:rFonts w:hint="eastAsia"/>
                    </w:rPr>
                    <w:t>审核项目预算书（合同经费不得超出相关预算）；核查外协单位（被委托方）的营业范围与签订科研合同的内容是否相符；按时将合同（协议）相关的资料立卷归档；</w:t>
                  </w:r>
                </w:p>
              </w:txbxContent>
            </v:textbox>
          </v:roundrect>
        </w:pict>
      </w:r>
    </w:p>
    <w:p w:rsidR="00D74C46" w:rsidRDefault="00D74C46" w:rsidP="004129F8">
      <w:pPr>
        <w:spacing w:line="360" w:lineRule="auto"/>
        <w:ind w:left="420"/>
        <w:rPr>
          <w:b/>
          <w:bCs/>
        </w:rPr>
      </w:pPr>
      <w:r>
        <w:rPr>
          <w:noProof/>
        </w:rPr>
        <w:pict>
          <v:shape id="_x0000_s1032" type="#_x0000_t32" style="position:absolute;left:0;text-align:left;margin-left:6pt;margin-top:10.95pt;width:405.75pt;height:0;z-index:251626496" o:connectortype="straight"/>
        </w:pict>
      </w:r>
    </w:p>
    <w:p w:rsidR="00D74C46" w:rsidRDefault="00D74C46" w:rsidP="004129F8">
      <w:pPr>
        <w:spacing w:line="360" w:lineRule="auto"/>
        <w:ind w:left="420"/>
        <w:rPr>
          <w:b/>
          <w:bCs/>
        </w:rPr>
      </w:pPr>
    </w:p>
    <w:p w:rsidR="00D74C46" w:rsidRDefault="00D74C46" w:rsidP="004129F8">
      <w:pPr>
        <w:spacing w:line="360" w:lineRule="auto"/>
        <w:ind w:left="420"/>
        <w:rPr>
          <w:b/>
          <w:bCs/>
        </w:rPr>
      </w:pPr>
      <w:r>
        <w:rPr>
          <w:noProof/>
        </w:rPr>
        <w:pict>
          <v:shape id="_x0000_s1033" type="#_x0000_t32" style="position:absolute;left:0;text-align:left;margin-left:205.1pt;margin-top:13.8pt;width:.1pt;height:16.5pt;z-index:251627520" o:connectortype="straight">
            <v:stroke endarrow="block"/>
          </v:shape>
        </w:pict>
      </w:r>
    </w:p>
    <w:p w:rsidR="00D74C46" w:rsidRDefault="00D74C46" w:rsidP="004129F8">
      <w:pPr>
        <w:spacing w:line="360" w:lineRule="auto"/>
        <w:ind w:left="420"/>
        <w:rPr>
          <w:b/>
          <w:bCs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4" type="#_x0000_t110" style="position:absolute;left:0;text-align:left;margin-left:51pt;margin-top:6.9pt;width:315pt;height:36.75pt;z-index:251629568">
            <v:textbox>
              <w:txbxContent>
                <w:p w:rsidR="00D74C46" w:rsidRDefault="00D74C46" w:rsidP="00E74A42">
                  <w:pPr>
                    <w:jc w:val="center"/>
                  </w:pPr>
                  <w:r>
                    <w:rPr>
                      <w:rFonts w:hint="eastAsia"/>
                    </w:rPr>
                    <w:t>审核通过盖主管科研院长章</w:t>
                  </w:r>
                </w:p>
              </w:txbxContent>
            </v:textbox>
          </v:shape>
        </w:pict>
      </w:r>
    </w:p>
    <w:p w:rsidR="00D74C46" w:rsidRDefault="00D74C46" w:rsidP="004129F8">
      <w:pPr>
        <w:spacing w:line="360" w:lineRule="auto"/>
        <w:ind w:left="420"/>
        <w:rPr>
          <w:b/>
          <w:bCs/>
        </w:rPr>
      </w:pPr>
      <w:r>
        <w:rPr>
          <w:noProof/>
        </w:rPr>
        <w:pict>
          <v:shape id="_x0000_s1035" type="#_x0000_t32" style="position:absolute;left:0;text-align:left;margin-left:204.6pt;margin-top:20.25pt;width:.3pt;height:17.85pt;flip:x;z-index:251630592" o:connectortype="straight">
            <v:stroke endarrow="block"/>
          </v:shape>
        </w:pict>
      </w:r>
    </w:p>
    <w:p w:rsidR="00D74C46" w:rsidRDefault="00D74C46" w:rsidP="004129F8">
      <w:pPr>
        <w:spacing w:line="360" w:lineRule="auto"/>
        <w:ind w:left="420"/>
        <w:rPr>
          <w:b/>
          <w:bCs/>
        </w:rPr>
      </w:pPr>
      <w:r>
        <w:rPr>
          <w:noProof/>
        </w:rPr>
        <w:pict>
          <v:roundrect id="_x0000_s1036" style="position:absolute;left:0;text-align:left;margin-left:.75pt;margin-top:14.7pt;width:410.25pt;height:63.75pt;z-index:251628544" arcsize="10923f">
            <v:textbox style="mso-next-textbox:#_x0000_s1036">
              <w:txbxContent>
                <w:p w:rsidR="00D74C46" w:rsidRPr="0053563B" w:rsidRDefault="00D74C46" w:rsidP="00E74A42">
                  <w:pPr>
                    <w:jc w:val="center"/>
                    <w:rPr>
                      <w:rFonts w:ascii="宋体"/>
                      <w:b/>
                      <w:sz w:val="28"/>
                      <w:szCs w:val="28"/>
                    </w:rPr>
                  </w:pPr>
                  <w:r w:rsidRPr="0053563B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课题组</w:t>
                  </w:r>
                  <w:r w:rsidRPr="0053563B">
                    <w:rPr>
                      <w:rFonts w:ascii="宋体" w:hAnsi="宋体"/>
                      <w:b/>
                      <w:sz w:val="28"/>
                      <w:szCs w:val="28"/>
                    </w:rPr>
                    <w:t>/</w:t>
                  </w:r>
                  <w:r w:rsidRPr="0053563B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项目组</w:t>
                  </w:r>
                </w:p>
                <w:p w:rsidR="00D74C46" w:rsidRDefault="00D74C46" w:rsidP="00F03CB5">
                  <w:pPr>
                    <w:jc w:val="center"/>
                  </w:pPr>
                  <w:r>
                    <w:rPr>
                      <w:rFonts w:hint="eastAsia"/>
                    </w:rPr>
                    <w:t>横向科研经费项目</w:t>
                  </w:r>
                  <w:r>
                    <w:t xml:space="preserve">                       </w:t>
                  </w:r>
                  <w:r>
                    <w:rPr>
                      <w:rFonts w:hint="eastAsia"/>
                    </w:rPr>
                    <w:t>纵向科研经费项目</w:t>
                  </w:r>
                </w:p>
                <w:p w:rsidR="00D74C46" w:rsidRPr="0053563B" w:rsidRDefault="00D74C46" w:rsidP="00E74A42">
                  <w:pPr>
                    <w:jc w:val="center"/>
                    <w:rPr>
                      <w:rFonts w:ascii="宋体"/>
                      <w:b/>
                      <w:sz w:val="28"/>
                      <w:szCs w:val="28"/>
                    </w:rPr>
                  </w:pPr>
                </w:p>
                <w:p w:rsidR="00D74C46" w:rsidRPr="0053563B" w:rsidRDefault="00D74C46" w:rsidP="00E74A42">
                  <w:pPr>
                    <w:jc w:val="center"/>
                    <w:rPr>
                      <w:rFonts w:ascii="宋体"/>
                      <w:b/>
                      <w:sz w:val="28"/>
                      <w:szCs w:val="28"/>
                    </w:rPr>
                  </w:pPr>
                </w:p>
                <w:p w:rsidR="00D74C46" w:rsidRPr="0053563B" w:rsidRDefault="00D74C46" w:rsidP="00E74A42">
                  <w:pPr>
                    <w:jc w:val="center"/>
                    <w:rPr>
                      <w:rFonts w:ascii="宋体"/>
                      <w:b/>
                      <w:sz w:val="28"/>
                      <w:szCs w:val="28"/>
                    </w:rPr>
                  </w:pPr>
                </w:p>
                <w:p w:rsidR="00D74C46" w:rsidRPr="00E74A42" w:rsidRDefault="00D74C46"/>
              </w:txbxContent>
            </v:textbox>
          </v:roundrect>
        </w:pict>
      </w:r>
    </w:p>
    <w:p w:rsidR="00D74C46" w:rsidRDefault="00D74C46" w:rsidP="004129F8">
      <w:pPr>
        <w:spacing w:line="360" w:lineRule="auto"/>
        <w:ind w:left="420"/>
        <w:rPr>
          <w:b/>
          <w:bCs/>
        </w:rPr>
      </w:pPr>
      <w:r>
        <w:rPr>
          <w:noProof/>
        </w:rPr>
        <w:pict>
          <v:shape id="_x0000_s1037" type="#_x0000_t32" style="position:absolute;left:0;text-align:left;margin-left:204.9pt;margin-top:22.85pt;width:.05pt;height:32.2pt;z-index:251693056" o:connectortype="straight"/>
        </w:pict>
      </w:r>
      <w:r>
        <w:rPr>
          <w:noProof/>
        </w:rPr>
        <w:pict>
          <v:shape id="_x0000_s1038" type="#_x0000_t32" style="position:absolute;left:0;text-align:left;margin-left:.75pt;margin-top:22.8pt;width:410.25pt;height:.05pt;z-index:251631616" o:connectortype="straight"/>
        </w:pict>
      </w:r>
    </w:p>
    <w:p w:rsidR="00D74C46" w:rsidRDefault="00D74C46" w:rsidP="004129F8">
      <w:pPr>
        <w:spacing w:line="360" w:lineRule="auto"/>
        <w:ind w:left="420"/>
        <w:rPr>
          <w:b/>
          <w:bCs/>
        </w:rPr>
      </w:pPr>
    </w:p>
    <w:p w:rsidR="00D74C46" w:rsidRDefault="00D74C46" w:rsidP="004129F8">
      <w:pPr>
        <w:spacing w:line="360" w:lineRule="auto"/>
        <w:ind w:left="420"/>
        <w:rPr>
          <w:b/>
          <w:bCs/>
        </w:rPr>
      </w:pPr>
      <w:r>
        <w:rPr>
          <w:noProof/>
        </w:rPr>
        <w:pict>
          <v:shape id="_x0000_s1039" type="#_x0000_t32" style="position:absolute;left:0;text-align:left;margin-left:101.9pt;margin-top:8.25pt;width:.1pt;height:16.5pt;z-index:251691008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314.25pt;margin-top:8.25pt;width:.1pt;height:16.5pt;z-index:251689984" o:connectortype="straight">
            <v:stroke endarrow="block"/>
          </v:shape>
        </w:pict>
      </w:r>
    </w:p>
    <w:p w:rsidR="00D74C46" w:rsidRDefault="00D74C46" w:rsidP="004129F8">
      <w:pPr>
        <w:spacing w:line="360" w:lineRule="auto"/>
        <w:ind w:left="420"/>
        <w:rPr>
          <w:b/>
          <w:bCs/>
        </w:rPr>
      </w:pPr>
      <w:r>
        <w:rPr>
          <w:noProof/>
        </w:rPr>
        <w:pict>
          <v:roundrect id="_x0000_s1041" style="position:absolute;left:0;text-align:left;margin-left:.75pt;margin-top:1.35pt;width:196.5pt;height:59.25pt;z-index:251692032" arcsize="10923f">
            <v:textbox>
              <w:txbxContent>
                <w:p w:rsidR="00D74C46" w:rsidRPr="00E04731" w:rsidRDefault="00D74C46" w:rsidP="00FF2643">
                  <w:r>
                    <w:rPr>
                      <w:rFonts w:hint="eastAsia"/>
                    </w:rPr>
                    <w:t>主合同中有外协条款所签订的外协合同</w:t>
                  </w:r>
                  <w:r w:rsidRPr="006F7A2D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需持相关资料到科研院（</w:t>
                  </w:r>
                  <w:r w:rsidRPr="007905A1">
                    <w:rPr>
                      <w:rFonts w:hint="eastAsia"/>
                    </w:rPr>
                    <w:t>紫金港校区东三教学楼</w:t>
                  </w:r>
                  <w:r>
                    <w:rPr>
                      <w:rFonts w:hint="eastAsia"/>
                    </w:rPr>
                    <w:t>）相关科室审批、盖章。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2" style="position:absolute;left:0;text-align:left;margin-left:215.25pt;margin-top:1.35pt;width:196.5pt;height:48pt;z-index:251632640" arcsize="10923f">
            <v:textbox>
              <w:txbxContent>
                <w:p w:rsidR="00D74C46" w:rsidRDefault="00D74C46" w:rsidP="00E04731">
                  <w:r>
                    <w:rPr>
                      <w:rFonts w:hint="eastAsia"/>
                    </w:rPr>
                    <w:t>持相关合同</w:t>
                  </w:r>
                  <w:r w:rsidRPr="00BC65A6">
                    <w:rPr>
                      <w:rFonts w:hint="eastAsia"/>
                    </w:rPr>
                    <w:t>（协议）</w:t>
                  </w:r>
                  <w:r>
                    <w:rPr>
                      <w:rFonts w:hint="eastAsia"/>
                    </w:rPr>
                    <w:t>到科研院（</w:t>
                  </w:r>
                  <w:r w:rsidRPr="007905A1">
                    <w:rPr>
                      <w:rFonts w:hint="eastAsia"/>
                    </w:rPr>
                    <w:t>紫金港校区东三教学楼</w:t>
                  </w:r>
                  <w:r>
                    <w:rPr>
                      <w:rFonts w:hint="eastAsia"/>
                    </w:rPr>
                    <w:t>）相关科室审批、盖章。</w:t>
                  </w:r>
                </w:p>
                <w:p w:rsidR="00D74C46" w:rsidRPr="00E04731" w:rsidRDefault="00D74C46"/>
              </w:txbxContent>
            </v:textbox>
          </v:roundrect>
        </w:pict>
      </w:r>
    </w:p>
    <w:p w:rsidR="00D74C46" w:rsidRDefault="00D74C46" w:rsidP="004129F8">
      <w:pPr>
        <w:spacing w:line="360" w:lineRule="auto"/>
        <w:ind w:left="420"/>
        <w:rPr>
          <w:b/>
          <w:bCs/>
        </w:rPr>
      </w:pPr>
    </w:p>
    <w:p w:rsidR="00D74C46" w:rsidRDefault="00D74C46" w:rsidP="004129F8">
      <w:pPr>
        <w:spacing w:line="360" w:lineRule="auto"/>
        <w:ind w:left="420"/>
        <w:rPr>
          <w:b/>
          <w:bCs/>
        </w:rPr>
      </w:pPr>
      <w:r>
        <w:rPr>
          <w:noProof/>
        </w:rPr>
        <w:pict>
          <v:shape id="_x0000_s1043" type="#_x0000_t32" style="position:absolute;left:0;text-align:left;margin-left:197.25pt;margin-top:2.55pt;width:117.1pt;height:43.5pt;flip:x;z-index:251695104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97.5pt;margin-top:13.8pt;width:94.5pt;height:32.25pt;z-index:251694080" o:connectortype="straight">
            <v:stroke endarrow="block"/>
          </v:shape>
        </w:pict>
      </w:r>
    </w:p>
    <w:p w:rsidR="00D74C46" w:rsidRDefault="00D74C46" w:rsidP="004129F8">
      <w:pPr>
        <w:spacing w:line="360" w:lineRule="auto"/>
        <w:ind w:left="420"/>
        <w:rPr>
          <w:b/>
          <w:bCs/>
        </w:rPr>
      </w:pPr>
      <w:r>
        <w:rPr>
          <w:noProof/>
        </w:rPr>
        <w:pict>
          <v:roundrect id="_x0000_s1045" style="position:absolute;left:0;text-align:left;margin-left:107.25pt;margin-top:22.65pt;width:181.5pt;height:28.5pt;z-index:251681792" arcsize="10923f">
            <v:textbox>
              <w:txbxContent>
                <w:p w:rsidR="00D74C46" w:rsidRDefault="00D74C46" w:rsidP="00CF046B">
                  <w:pPr>
                    <w:jc w:val="center"/>
                  </w:pPr>
                  <w:r>
                    <w:rPr>
                      <w:rFonts w:hint="eastAsia"/>
                    </w:rPr>
                    <w:t>持相关资料</w:t>
                  </w:r>
                  <w:r w:rsidRPr="007905A1">
                    <w:rPr>
                      <w:rFonts w:hint="eastAsia"/>
                    </w:rPr>
                    <w:t>至</w:t>
                  </w:r>
                  <w:r w:rsidRPr="007905A1">
                    <w:rPr>
                      <w:rFonts w:hint="eastAsia"/>
                      <w:b/>
                      <w:u w:val="single"/>
                    </w:rPr>
                    <w:t>计财处</w:t>
                  </w:r>
                  <w:r>
                    <w:rPr>
                      <w:rFonts w:hint="eastAsia"/>
                    </w:rPr>
                    <w:t>办理</w:t>
                  </w:r>
                </w:p>
              </w:txbxContent>
            </v:textbox>
          </v:roundrect>
        </w:pict>
      </w:r>
    </w:p>
    <w:p w:rsidR="00D74C46" w:rsidRDefault="00D74C46" w:rsidP="00CD2C44">
      <w:pPr>
        <w:pStyle w:val="ListParagraph"/>
        <w:spacing w:line="360" w:lineRule="auto"/>
        <w:ind w:left="420" w:firstLineChars="0" w:firstLine="0"/>
      </w:pPr>
    </w:p>
    <w:p w:rsidR="00D74C46" w:rsidRDefault="00D74C46" w:rsidP="001B563E">
      <w:pPr>
        <w:numPr>
          <w:ilvl w:val="0"/>
          <w:numId w:val="4"/>
        </w:numPr>
        <w:spacing w:line="360" w:lineRule="auto"/>
        <w:rPr>
          <w:b/>
          <w:bCs/>
        </w:rPr>
      </w:pPr>
      <w:r>
        <w:rPr>
          <w:rFonts w:hint="eastAsia"/>
          <w:b/>
          <w:bCs/>
        </w:rPr>
        <w:t>签订与项目相关的外拨经费经济合同</w:t>
      </w:r>
    </w:p>
    <w:p w:rsidR="00D74C46" w:rsidRDefault="00D74C46" w:rsidP="001B563E">
      <w:pPr>
        <w:spacing w:line="360" w:lineRule="auto"/>
        <w:rPr>
          <w:b/>
          <w:bCs/>
        </w:rPr>
      </w:pPr>
      <w:r>
        <w:rPr>
          <w:noProof/>
        </w:rPr>
        <w:pict>
          <v:roundrect id="_x0000_s1046" style="position:absolute;left:0;text-align:left;margin-left:6.75pt;margin-top:5.7pt;width:396.75pt;height:40.5pt;z-index:251633664" arcsize="10923f">
            <v:textbox>
              <w:txbxContent>
                <w:p w:rsidR="00D74C46" w:rsidRPr="00CF046B" w:rsidRDefault="00D74C46" w:rsidP="00CF046B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签订与项目相关的外拨经费经济合同</w:t>
                  </w:r>
                  <w:r w:rsidRPr="004129F8">
                    <w:rPr>
                      <w:rFonts w:hint="eastAsia"/>
                      <w:b/>
                      <w:sz w:val="28"/>
                      <w:szCs w:val="28"/>
                    </w:rPr>
                    <w:t>（协议）</w:t>
                  </w:r>
                </w:p>
              </w:txbxContent>
            </v:textbox>
          </v:roundrect>
        </w:pict>
      </w:r>
    </w:p>
    <w:p w:rsidR="00D74C46" w:rsidRDefault="00D74C46" w:rsidP="001B563E">
      <w:pPr>
        <w:spacing w:line="360" w:lineRule="auto"/>
        <w:rPr>
          <w:b/>
          <w:bCs/>
        </w:rPr>
      </w:pPr>
      <w:r>
        <w:rPr>
          <w:noProof/>
        </w:rPr>
        <w:pict>
          <v:shape id="_x0000_s1047" type="#_x0000_t32" style="position:absolute;left:0;text-align:left;margin-left:210.75pt;margin-top:22.8pt;width:0;height:24pt;z-index:251634688" o:connectortype="straight">
            <v:stroke endarrow="block"/>
          </v:shape>
        </w:pict>
      </w:r>
    </w:p>
    <w:p w:rsidR="00D74C46" w:rsidRDefault="00D74C46" w:rsidP="001B563E">
      <w:pPr>
        <w:spacing w:line="360" w:lineRule="auto"/>
        <w:rPr>
          <w:b/>
          <w:bCs/>
        </w:rPr>
      </w:pPr>
    </w:p>
    <w:p w:rsidR="00D74C46" w:rsidRDefault="00D74C46" w:rsidP="001B563E">
      <w:pPr>
        <w:spacing w:line="360" w:lineRule="auto"/>
        <w:rPr>
          <w:b/>
          <w:bCs/>
        </w:rPr>
      </w:pPr>
      <w:r>
        <w:rPr>
          <w:noProof/>
        </w:rPr>
        <w:pict>
          <v:roundrect id="_x0000_s1048" style="position:absolute;left:0;text-align:left;margin-left:2.25pt;margin-top:0;width:403.5pt;height:95.25pt;z-index:251635712" arcsize="10923f">
            <v:textbox>
              <w:txbxContent>
                <w:p w:rsidR="00D74C46" w:rsidRPr="0053563B" w:rsidRDefault="00D74C46" w:rsidP="00D672E3">
                  <w:pPr>
                    <w:jc w:val="center"/>
                    <w:rPr>
                      <w:rFonts w:ascii="宋体"/>
                      <w:b/>
                      <w:sz w:val="28"/>
                      <w:szCs w:val="28"/>
                    </w:rPr>
                  </w:pPr>
                  <w:r w:rsidRPr="0053563B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课题组</w:t>
                  </w:r>
                  <w:r w:rsidRPr="0053563B">
                    <w:rPr>
                      <w:rFonts w:ascii="宋体" w:hAnsi="宋体"/>
                      <w:b/>
                      <w:sz w:val="28"/>
                      <w:szCs w:val="28"/>
                    </w:rPr>
                    <w:t>/</w:t>
                  </w:r>
                  <w:r w:rsidRPr="0053563B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项目组</w:t>
                  </w:r>
                </w:p>
                <w:p w:rsidR="00D74C46" w:rsidRPr="004129F8" w:rsidRDefault="00D74C46" w:rsidP="00D672E3">
                  <w:r>
                    <w:rPr>
                      <w:rFonts w:hint="eastAsia"/>
                    </w:rPr>
                    <w:t>提供项目任务书</w:t>
                  </w:r>
                  <w:r w:rsidRPr="00C31E93">
                    <w:rPr>
                      <w:rFonts w:hint="eastAsia"/>
                      <w:b/>
                    </w:rPr>
                    <w:t>母合同</w:t>
                  </w:r>
                  <w:r>
                    <w:rPr>
                      <w:rFonts w:hint="eastAsia"/>
                      <w:b/>
                    </w:rPr>
                    <w:t>；</w:t>
                  </w:r>
                  <w:r>
                    <w:rPr>
                      <w:rFonts w:hint="eastAsia"/>
                    </w:rPr>
                    <w:t>外协单位（被委托方）的</w:t>
                  </w:r>
                  <w:r w:rsidRPr="00DE2FD5">
                    <w:rPr>
                      <w:rFonts w:hint="eastAsia"/>
                      <w:b/>
                    </w:rPr>
                    <w:t>营业执照</w:t>
                  </w:r>
                  <w:r>
                    <w:rPr>
                      <w:rFonts w:hint="eastAsia"/>
                    </w:rPr>
                    <w:t>、或</w:t>
                  </w:r>
                  <w:r w:rsidRPr="00DE2FD5">
                    <w:rPr>
                      <w:rFonts w:hint="eastAsia"/>
                      <w:b/>
                    </w:rPr>
                    <w:t>组织机构代码证</w:t>
                  </w:r>
                  <w:r>
                    <w:rPr>
                      <w:rFonts w:hint="eastAsia"/>
                    </w:rPr>
                    <w:t>、或</w:t>
                  </w:r>
                  <w:r w:rsidRPr="00DE2FD5">
                    <w:rPr>
                      <w:rFonts w:hint="eastAsia"/>
                      <w:b/>
                    </w:rPr>
                    <w:t>税务登记证</w:t>
                  </w:r>
                  <w:r>
                    <w:rPr>
                      <w:rFonts w:hint="eastAsia"/>
                    </w:rPr>
                    <w:t>以及</w:t>
                  </w:r>
                  <w:r w:rsidRPr="00DE2FD5">
                    <w:rPr>
                      <w:rFonts w:hint="eastAsia"/>
                      <w:b/>
                    </w:rPr>
                    <w:t>资质证书</w:t>
                  </w:r>
                  <w:r>
                    <w:rPr>
                      <w:rFonts w:hint="eastAsia"/>
                    </w:rPr>
                    <w:t>等相关资料的复印件；提供项目组成员与与外协单位（被委托方）无直接经济利益的证明（“</w:t>
                  </w:r>
                  <w:r w:rsidRPr="00DE2FD5">
                    <w:rPr>
                      <w:rFonts w:hint="eastAsia"/>
                      <w:b/>
                    </w:rPr>
                    <w:t>无经济关联承诺书</w:t>
                  </w:r>
                  <w:r>
                    <w:rPr>
                      <w:rFonts w:hint="eastAsia"/>
                    </w:rPr>
                    <w:t>”注：需项目负责人签名）</w:t>
                  </w:r>
                </w:p>
              </w:txbxContent>
            </v:textbox>
          </v:roundrect>
        </w:pict>
      </w:r>
    </w:p>
    <w:p w:rsidR="00D74C46" w:rsidRDefault="00D74C46" w:rsidP="001B563E">
      <w:pPr>
        <w:spacing w:line="360" w:lineRule="auto"/>
        <w:rPr>
          <w:b/>
          <w:bCs/>
        </w:rPr>
      </w:pPr>
      <w:r>
        <w:rPr>
          <w:noProof/>
        </w:rPr>
        <w:pict>
          <v:shape id="_x0000_s1049" type="#_x0000_t32" style="position:absolute;left:0;text-align:left;margin-left:2.25pt;margin-top:11.85pt;width:403.5pt;height:0;z-index:251636736" o:connectortype="straight"/>
        </w:pict>
      </w: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50" type="#_x0000_t103" style="position:absolute;left:0;text-align:left;margin-left:405.75pt;margin-top:11.85pt;width:66.75pt;height:116.7pt;z-index:251645952"/>
        </w:pict>
      </w:r>
    </w:p>
    <w:p w:rsidR="00D74C46" w:rsidRDefault="00D74C46" w:rsidP="001B563E">
      <w:pPr>
        <w:spacing w:line="360" w:lineRule="auto"/>
        <w:rPr>
          <w:b/>
          <w:bCs/>
        </w:rPr>
      </w:pPr>
    </w:p>
    <w:p w:rsidR="00D74C46" w:rsidRDefault="00D74C46" w:rsidP="001B563E">
      <w:pPr>
        <w:spacing w:line="360" w:lineRule="auto"/>
        <w:rPr>
          <w:b/>
          <w:bCs/>
        </w:rPr>
      </w:pPr>
    </w:p>
    <w:p w:rsidR="00D74C46" w:rsidRDefault="00D74C46" w:rsidP="001B563E">
      <w:pPr>
        <w:spacing w:line="360" w:lineRule="auto"/>
        <w:rPr>
          <w:b/>
          <w:bCs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1" type="#_x0000_t176" style="position:absolute;left:0;text-align:left;margin-left:6.75pt;margin-top:16.65pt;width:396.75pt;height:41.7pt;z-index:251646976">
            <v:textbox>
              <w:txbxContent>
                <w:p w:rsidR="00D74C46" w:rsidRDefault="00D74C46">
                  <w:r>
                    <w:rPr>
                      <w:rFonts w:hint="eastAsia"/>
                    </w:rPr>
                    <w:t>课题组</w:t>
                  </w:r>
                  <w:r>
                    <w:t>/</w:t>
                  </w:r>
                  <w:r>
                    <w:rPr>
                      <w:rFonts w:hint="eastAsia"/>
                    </w:rPr>
                    <w:t>项目组进行大宗材料采购，需完善出入库制度：对设备按学校相关管理办法，需要完整的设备验收入库手续，进行登记管理。</w:t>
                  </w:r>
                </w:p>
              </w:txbxContent>
            </v:textbox>
          </v:shape>
        </w:pict>
      </w:r>
    </w:p>
    <w:p w:rsidR="00D74C46" w:rsidRDefault="00D74C46" w:rsidP="001B563E">
      <w:pPr>
        <w:spacing w:line="360" w:lineRule="auto"/>
        <w:rPr>
          <w:b/>
          <w:bCs/>
        </w:rPr>
      </w:pPr>
    </w:p>
    <w:p w:rsidR="00D74C46" w:rsidRDefault="00D74C46" w:rsidP="001B563E">
      <w:pPr>
        <w:spacing w:line="360" w:lineRule="auto"/>
        <w:rPr>
          <w:b/>
          <w:bCs/>
        </w:rPr>
      </w:pPr>
      <w:r>
        <w:rPr>
          <w:noProof/>
        </w:rPr>
        <w:pict>
          <v:shape id="_x0000_s1052" type="#_x0000_t32" style="position:absolute;left:0;text-align:left;margin-left:210.75pt;margin-top:11.55pt;width:0;height:24pt;z-index:251637760" o:connectortype="straight">
            <v:stroke endarrow="block"/>
          </v:shape>
        </w:pict>
      </w:r>
    </w:p>
    <w:p w:rsidR="00D74C46" w:rsidRDefault="00D74C46" w:rsidP="001B563E">
      <w:pPr>
        <w:spacing w:line="360" w:lineRule="auto"/>
        <w:rPr>
          <w:b/>
          <w:bCs/>
        </w:rPr>
      </w:pPr>
      <w:r>
        <w:rPr>
          <w:noProof/>
        </w:rPr>
        <w:pict>
          <v:roundrect id="_x0000_s1053" style="position:absolute;left:0;text-align:left;margin-left:2.25pt;margin-top:12.15pt;width:406.5pt;height:98.25pt;z-index:251638784" arcsize="10923f">
            <v:textbox>
              <w:txbxContent>
                <w:p w:rsidR="00D74C46" w:rsidRPr="0053563B" w:rsidRDefault="00D74C46" w:rsidP="00D672E3">
                  <w:pPr>
                    <w:jc w:val="center"/>
                    <w:rPr>
                      <w:rFonts w:ascii="宋体"/>
                      <w:b/>
                      <w:sz w:val="28"/>
                      <w:szCs w:val="28"/>
                    </w:rPr>
                  </w:pPr>
                  <w:r w:rsidRPr="0053563B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科研科</w:t>
                  </w:r>
                  <w:r w:rsidRPr="00CD2C44">
                    <w:rPr>
                      <w:rFonts w:hint="eastAsia"/>
                    </w:rPr>
                    <w:t>（教</w:t>
                  </w:r>
                  <w:r w:rsidRPr="00CD2C44">
                    <w:t>2</w:t>
                  </w:r>
                  <w:r w:rsidRPr="00CD2C44">
                    <w:rPr>
                      <w:rFonts w:hint="eastAsia"/>
                    </w:rPr>
                    <w:t>、</w:t>
                  </w:r>
                  <w:r w:rsidRPr="00CD2C44">
                    <w:t>422</w:t>
                  </w:r>
                  <w:r>
                    <w:rPr>
                      <w:rFonts w:hint="eastAsia"/>
                    </w:rPr>
                    <w:t>室</w:t>
                  </w:r>
                  <w:r w:rsidRPr="00CD2C44">
                    <w:rPr>
                      <w:rFonts w:hint="eastAsia"/>
                    </w:rPr>
                    <w:t>）</w:t>
                  </w:r>
                </w:p>
                <w:p w:rsidR="00D74C46" w:rsidRPr="004129F8" w:rsidRDefault="00D74C46" w:rsidP="00D672E3">
                  <w:r>
                    <w:rPr>
                      <w:rFonts w:hint="eastAsia"/>
                    </w:rPr>
                    <w:t>审核项目预算书（合同经费不得超出相关预算、</w:t>
                  </w:r>
                  <w:r>
                    <w:t>10</w:t>
                  </w:r>
                  <w:r>
                    <w:rPr>
                      <w:rFonts w:hint="eastAsia"/>
                    </w:rPr>
                    <w:t>万以上的经济合同建议课题组</w:t>
                  </w:r>
                  <w:r>
                    <w:t>/</w:t>
                  </w:r>
                  <w:r>
                    <w:rPr>
                      <w:rFonts w:hint="eastAsia"/>
                    </w:rPr>
                    <w:t>项目组按学校规定要求采购）；核查外协单位（被委托方）的营业范围与签订科研合同的内容是否相符；按时将合同（协议）相关的资料立卷归档；</w:t>
                  </w:r>
                </w:p>
              </w:txbxContent>
            </v:textbox>
          </v:roundrect>
        </w:pict>
      </w:r>
    </w:p>
    <w:p w:rsidR="00D74C46" w:rsidRDefault="00D74C46" w:rsidP="001B563E">
      <w:pPr>
        <w:spacing w:line="360" w:lineRule="auto"/>
        <w:rPr>
          <w:b/>
          <w:bCs/>
        </w:rPr>
      </w:pPr>
    </w:p>
    <w:p w:rsidR="00D74C46" w:rsidRDefault="00D74C46" w:rsidP="001B563E">
      <w:pPr>
        <w:spacing w:line="360" w:lineRule="auto"/>
        <w:rPr>
          <w:b/>
          <w:bCs/>
        </w:rPr>
      </w:pPr>
      <w:r>
        <w:rPr>
          <w:noProof/>
        </w:rPr>
        <w:pict>
          <v:shape id="_x0000_s1054" type="#_x0000_t32" style="position:absolute;left:0;text-align:left;margin-left:2.25pt;margin-top:.9pt;width:403.5pt;height:.05pt;z-index:251640832" o:connectortype="straight"/>
        </w:pict>
      </w:r>
    </w:p>
    <w:p w:rsidR="00D74C46" w:rsidRDefault="00D74C46" w:rsidP="001B563E">
      <w:pPr>
        <w:spacing w:line="360" w:lineRule="auto"/>
        <w:rPr>
          <w:b/>
          <w:bCs/>
        </w:rPr>
      </w:pPr>
    </w:p>
    <w:p w:rsidR="00D74C46" w:rsidRDefault="00D74C46" w:rsidP="001B563E">
      <w:pPr>
        <w:spacing w:line="360" w:lineRule="auto"/>
        <w:rPr>
          <w:b/>
          <w:bCs/>
        </w:rPr>
      </w:pPr>
      <w:r>
        <w:rPr>
          <w:noProof/>
        </w:rPr>
        <w:pict>
          <v:shape id="_x0000_s1055" type="#_x0000_t32" style="position:absolute;left:0;text-align:left;margin-left:210.75pt;margin-top:16.8pt;width:0;height:24pt;z-index:251639808" o:connectortype="straight">
            <v:stroke endarrow="block"/>
          </v:shape>
        </w:pict>
      </w:r>
    </w:p>
    <w:p w:rsidR="00D74C46" w:rsidRDefault="00D74C46" w:rsidP="001B563E">
      <w:pPr>
        <w:spacing w:line="360" w:lineRule="auto"/>
        <w:rPr>
          <w:b/>
          <w:bCs/>
        </w:rPr>
      </w:pPr>
      <w:r>
        <w:rPr>
          <w:noProof/>
        </w:rPr>
        <w:pict>
          <v:shape id="_x0000_s1056" type="#_x0000_t110" style="position:absolute;left:0;text-align:left;margin-left:63pt;margin-top:17.4pt;width:297.75pt;height:36.75pt;z-index:251641856">
            <v:textbox>
              <w:txbxContent>
                <w:p w:rsidR="00D74C46" w:rsidRDefault="00D74C46" w:rsidP="00D672E3">
                  <w:pPr>
                    <w:jc w:val="center"/>
                  </w:pPr>
                  <w:r>
                    <w:rPr>
                      <w:rFonts w:hint="eastAsia"/>
                    </w:rPr>
                    <w:t>审核通过盖主管科研院长章</w:t>
                  </w:r>
                </w:p>
              </w:txbxContent>
            </v:textbox>
          </v:shape>
        </w:pict>
      </w:r>
    </w:p>
    <w:p w:rsidR="00D74C46" w:rsidRDefault="00D74C46" w:rsidP="001B563E">
      <w:pPr>
        <w:spacing w:line="360" w:lineRule="auto"/>
        <w:rPr>
          <w:b/>
          <w:bCs/>
        </w:rPr>
      </w:pPr>
    </w:p>
    <w:p w:rsidR="00D74C46" w:rsidRDefault="00D74C46" w:rsidP="001B563E">
      <w:pPr>
        <w:spacing w:line="360" w:lineRule="auto"/>
        <w:rPr>
          <w:b/>
          <w:bCs/>
        </w:rPr>
      </w:pPr>
      <w:r>
        <w:rPr>
          <w:noProof/>
        </w:rPr>
        <w:pict>
          <v:shape id="_x0000_s1057" type="#_x0000_t32" style="position:absolute;left:0;text-align:left;margin-left:210.75pt;margin-top:7.35pt;width:0;height:23.25pt;z-index:251642880" o:connectortype="straight">
            <v:stroke endarrow="block"/>
          </v:shape>
        </w:pict>
      </w:r>
    </w:p>
    <w:p w:rsidR="00D74C46" w:rsidRDefault="00D74C46" w:rsidP="001B563E">
      <w:pPr>
        <w:spacing w:line="360" w:lineRule="auto"/>
        <w:rPr>
          <w:b/>
          <w:bCs/>
        </w:rPr>
      </w:pPr>
      <w:r>
        <w:rPr>
          <w:noProof/>
        </w:rPr>
        <w:pict>
          <v:roundrect id="_x0000_s1058" style="position:absolute;left:0;text-align:left;margin-left:-1.5pt;margin-top:7.2pt;width:410.25pt;height:63.75pt;z-index:251643904" arcsize="10923f">
            <v:textbox style="mso-next-textbox:#_x0000_s1058">
              <w:txbxContent>
                <w:p w:rsidR="00D74C46" w:rsidRPr="0053563B" w:rsidRDefault="00D74C46" w:rsidP="00D672E3">
                  <w:pPr>
                    <w:jc w:val="center"/>
                    <w:rPr>
                      <w:rFonts w:ascii="宋体"/>
                      <w:b/>
                      <w:sz w:val="28"/>
                      <w:szCs w:val="28"/>
                    </w:rPr>
                  </w:pPr>
                  <w:r w:rsidRPr="0053563B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课题组</w:t>
                  </w:r>
                  <w:r w:rsidRPr="0053563B">
                    <w:rPr>
                      <w:rFonts w:ascii="宋体" w:hAnsi="宋体"/>
                      <w:b/>
                      <w:sz w:val="28"/>
                      <w:szCs w:val="28"/>
                    </w:rPr>
                    <w:t>/</w:t>
                  </w:r>
                  <w:r w:rsidRPr="0053563B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项目组</w:t>
                  </w:r>
                </w:p>
                <w:p w:rsidR="00D74C46" w:rsidRDefault="00D74C46" w:rsidP="00D672E3">
                  <w:pPr>
                    <w:jc w:val="center"/>
                  </w:pPr>
                  <w:r>
                    <w:rPr>
                      <w:rFonts w:hint="eastAsia"/>
                    </w:rPr>
                    <w:t>横向科研经费项目</w:t>
                  </w:r>
                  <w:r>
                    <w:t xml:space="preserve">                      </w:t>
                  </w:r>
                  <w:r>
                    <w:rPr>
                      <w:rFonts w:hint="eastAsia"/>
                    </w:rPr>
                    <w:t>纵向科研经费项目</w:t>
                  </w:r>
                </w:p>
                <w:p w:rsidR="00D74C46" w:rsidRPr="0053563B" w:rsidRDefault="00D74C46" w:rsidP="00D672E3">
                  <w:pPr>
                    <w:jc w:val="center"/>
                    <w:rPr>
                      <w:rFonts w:ascii="宋体"/>
                      <w:b/>
                      <w:sz w:val="28"/>
                      <w:szCs w:val="28"/>
                    </w:rPr>
                  </w:pPr>
                </w:p>
                <w:p w:rsidR="00D74C46" w:rsidRPr="0053563B" w:rsidRDefault="00D74C46" w:rsidP="00D672E3">
                  <w:pPr>
                    <w:jc w:val="center"/>
                    <w:rPr>
                      <w:rFonts w:ascii="宋体"/>
                      <w:b/>
                      <w:sz w:val="28"/>
                      <w:szCs w:val="28"/>
                    </w:rPr>
                  </w:pPr>
                </w:p>
                <w:p w:rsidR="00D74C46" w:rsidRPr="0053563B" w:rsidRDefault="00D74C46" w:rsidP="00D672E3">
                  <w:pPr>
                    <w:jc w:val="center"/>
                    <w:rPr>
                      <w:rFonts w:ascii="宋体"/>
                      <w:b/>
                      <w:sz w:val="28"/>
                      <w:szCs w:val="28"/>
                    </w:rPr>
                  </w:pPr>
                </w:p>
                <w:p w:rsidR="00D74C46" w:rsidRPr="00E74A42" w:rsidRDefault="00D74C46" w:rsidP="00D672E3"/>
              </w:txbxContent>
            </v:textbox>
          </v:roundrect>
        </w:pict>
      </w:r>
    </w:p>
    <w:p w:rsidR="00D74C46" w:rsidRDefault="00D74C46" w:rsidP="001B563E">
      <w:pPr>
        <w:spacing w:line="360" w:lineRule="auto"/>
        <w:rPr>
          <w:b/>
          <w:bCs/>
        </w:rPr>
      </w:pPr>
      <w:r>
        <w:rPr>
          <w:noProof/>
        </w:rPr>
        <w:pict>
          <v:shape id="_x0000_s1059" type="#_x0000_t32" style="position:absolute;left:0;text-align:left;margin-left:210.75pt;margin-top:20.1pt;width:0;height:27.45pt;z-index:251676672" o:connectortype="straight"/>
        </w:pict>
      </w:r>
      <w:r>
        <w:rPr>
          <w:noProof/>
        </w:rPr>
        <w:pict>
          <v:shape id="_x0000_s1060" type="#_x0000_t32" style="position:absolute;left:0;text-align:left;margin-left:-.75pt;margin-top:20.1pt;width:410.25pt;height:0;z-index:251644928" o:connectortype="straight"/>
        </w:pict>
      </w:r>
    </w:p>
    <w:p w:rsidR="00D74C46" w:rsidRDefault="00D74C46" w:rsidP="001B563E">
      <w:pPr>
        <w:spacing w:line="360" w:lineRule="auto"/>
        <w:rPr>
          <w:b/>
          <w:bCs/>
        </w:rPr>
      </w:pPr>
    </w:p>
    <w:p w:rsidR="00D74C46" w:rsidRDefault="00D74C46" w:rsidP="001B563E">
      <w:pPr>
        <w:spacing w:line="360" w:lineRule="auto"/>
        <w:rPr>
          <w:b/>
          <w:bCs/>
        </w:rPr>
      </w:pPr>
      <w:r>
        <w:rPr>
          <w:noProof/>
        </w:rPr>
        <w:pict>
          <v:shape id="_x0000_s1061" type="#_x0000_t32" style="position:absolute;left:0;text-align:left;margin-left:210.75pt;margin-top:.75pt;width:0;height:28.05pt;z-index:251677696" o:connectortype="straight">
            <v:stroke endarrow="block"/>
          </v:shape>
        </w:pict>
      </w:r>
    </w:p>
    <w:p w:rsidR="00D74C46" w:rsidRDefault="00D74C46" w:rsidP="001B563E">
      <w:pPr>
        <w:spacing w:line="360" w:lineRule="auto"/>
        <w:rPr>
          <w:b/>
          <w:bCs/>
        </w:rPr>
      </w:pPr>
      <w:r>
        <w:rPr>
          <w:noProof/>
        </w:rPr>
        <w:pict>
          <v:roundrect id="_x0000_s1062" style="position:absolute;left:0;text-align:left;margin-left:120pt;margin-top:5.4pt;width:192pt;height:27.9pt;z-index:251682816" arcsize="10923f">
            <v:textbox>
              <w:txbxContent>
                <w:p w:rsidR="00D74C46" w:rsidRDefault="00D74C46" w:rsidP="00CF046B">
                  <w:pPr>
                    <w:jc w:val="center"/>
                  </w:pPr>
                  <w:r>
                    <w:rPr>
                      <w:rFonts w:hint="eastAsia"/>
                    </w:rPr>
                    <w:t>持相关资料</w:t>
                  </w:r>
                  <w:r w:rsidRPr="007905A1">
                    <w:rPr>
                      <w:rFonts w:hint="eastAsia"/>
                    </w:rPr>
                    <w:t>至</w:t>
                  </w:r>
                  <w:r w:rsidRPr="007905A1">
                    <w:rPr>
                      <w:rFonts w:hint="eastAsia"/>
                      <w:b/>
                      <w:u w:val="single"/>
                    </w:rPr>
                    <w:t>计财处</w:t>
                  </w:r>
                  <w:r>
                    <w:rPr>
                      <w:rFonts w:hint="eastAsia"/>
                    </w:rPr>
                    <w:t>办理</w:t>
                  </w:r>
                </w:p>
              </w:txbxContent>
            </v:textbox>
          </v:roundrect>
        </w:pict>
      </w:r>
    </w:p>
    <w:p w:rsidR="00D74C46" w:rsidRDefault="00D74C46" w:rsidP="001B563E">
      <w:pPr>
        <w:spacing w:line="360" w:lineRule="auto"/>
        <w:rPr>
          <w:b/>
          <w:bCs/>
        </w:rPr>
      </w:pPr>
    </w:p>
    <w:p w:rsidR="00D74C46" w:rsidRDefault="00D74C46" w:rsidP="001B563E">
      <w:pPr>
        <w:spacing w:line="360" w:lineRule="auto"/>
        <w:rPr>
          <w:b/>
          <w:bCs/>
        </w:rPr>
      </w:pPr>
    </w:p>
    <w:p w:rsidR="00D74C46" w:rsidRDefault="00D74C46" w:rsidP="001B563E">
      <w:pPr>
        <w:spacing w:line="360" w:lineRule="auto"/>
        <w:rPr>
          <w:b/>
          <w:bCs/>
        </w:rPr>
      </w:pPr>
    </w:p>
    <w:p w:rsidR="00D74C46" w:rsidRDefault="00D74C46" w:rsidP="001B563E">
      <w:pPr>
        <w:spacing w:line="360" w:lineRule="auto"/>
        <w:rPr>
          <w:b/>
          <w:bCs/>
        </w:rPr>
      </w:pPr>
    </w:p>
    <w:p w:rsidR="00D74C46" w:rsidRDefault="00D74C46" w:rsidP="001B563E">
      <w:pPr>
        <w:spacing w:line="360" w:lineRule="auto"/>
        <w:rPr>
          <w:b/>
          <w:bCs/>
        </w:rPr>
      </w:pPr>
    </w:p>
    <w:p w:rsidR="00D74C46" w:rsidRDefault="00D74C46" w:rsidP="001B563E">
      <w:pPr>
        <w:spacing w:line="360" w:lineRule="auto"/>
        <w:rPr>
          <w:b/>
          <w:bCs/>
        </w:rPr>
      </w:pPr>
    </w:p>
    <w:p w:rsidR="00D74C46" w:rsidRPr="00417107" w:rsidRDefault="00D74C46" w:rsidP="009C7A50">
      <w:pPr>
        <w:pStyle w:val="ListParagraph"/>
        <w:numPr>
          <w:ilvl w:val="0"/>
          <w:numId w:val="4"/>
        </w:numPr>
        <w:spacing w:line="360" w:lineRule="auto"/>
        <w:ind w:firstLineChars="0"/>
        <w:rPr>
          <w:b/>
        </w:rPr>
      </w:pPr>
      <w:r w:rsidRPr="00417107">
        <w:rPr>
          <w:rFonts w:hint="eastAsia"/>
          <w:b/>
        </w:rPr>
        <w:t>会议费</w:t>
      </w:r>
      <w:r>
        <w:rPr>
          <w:rFonts w:hint="eastAsia"/>
          <w:b/>
        </w:rPr>
        <w:t>发放审批流程</w:t>
      </w:r>
    </w:p>
    <w:p w:rsidR="00D74C46" w:rsidRDefault="00D74C46" w:rsidP="009C7A50">
      <w:pPr>
        <w:spacing w:line="360" w:lineRule="auto"/>
      </w:pPr>
      <w:r>
        <w:rPr>
          <w:noProof/>
        </w:rPr>
        <w:pict>
          <v:shape id="_x0000_s1063" type="#_x0000_t176" style="position:absolute;left:0;text-align:left;margin-left:2.25pt;margin-top:11.85pt;width:168pt;height:39.75pt;z-index:251648000">
            <v:textbox>
              <w:txbxContent>
                <w:p w:rsidR="00D74C46" w:rsidRPr="0053563B" w:rsidRDefault="00D74C46" w:rsidP="009C7A50">
                  <w:pPr>
                    <w:jc w:val="center"/>
                    <w:rPr>
                      <w:rFonts w:ascii="宋体"/>
                      <w:b/>
                      <w:sz w:val="28"/>
                      <w:szCs w:val="28"/>
                    </w:rPr>
                  </w:pPr>
                  <w:r w:rsidRPr="0053563B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纵向经费会议费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176" style="position:absolute;left:0;text-align:left;margin-left:187.5pt;margin-top:11.85pt;width:231pt;height:39.75pt;z-index:251655168">
            <v:textbox>
              <w:txbxContent>
                <w:p w:rsidR="00D74C46" w:rsidRPr="0053563B" w:rsidRDefault="00D74C46" w:rsidP="005B1E94">
                  <w:pPr>
                    <w:jc w:val="center"/>
                    <w:rPr>
                      <w:rFonts w:ascii="宋体"/>
                      <w:b/>
                      <w:sz w:val="28"/>
                      <w:szCs w:val="28"/>
                    </w:rPr>
                  </w:pPr>
                  <w:r w:rsidRPr="0053563B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横向经费会议费</w:t>
                  </w:r>
                </w:p>
              </w:txbxContent>
            </v:textbox>
          </v:shape>
        </w:pict>
      </w:r>
    </w:p>
    <w:p w:rsidR="00D74C46" w:rsidRDefault="00D74C46" w:rsidP="009C7A50">
      <w:pPr>
        <w:spacing w:line="360" w:lineRule="auto"/>
      </w:pPr>
    </w:p>
    <w:p w:rsidR="00D74C46" w:rsidRDefault="00D74C46" w:rsidP="009C7A50">
      <w:pPr>
        <w:spacing w:line="360" w:lineRule="auto"/>
      </w:pPr>
      <w:r>
        <w:rPr>
          <w:noProof/>
        </w:rPr>
        <w:pict>
          <v:shape id="_x0000_s1065" type="#_x0000_t32" style="position:absolute;left:0;text-align:left;margin-left:291.05pt;margin-top:4.8pt;width:.05pt;height:23.25pt;z-index:251654144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left:0;text-align:left;margin-left:87pt;margin-top:4.8pt;width:0;height:23.25pt;z-index:251650048" o:connectortype="straight">
            <v:stroke endarrow="block"/>
          </v:shape>
        </w:pict>
      </w:r>
    </w:p>
    <w:p w:rsidR="00D74C46" w:rsidRDefault="00D74C46" w:rsidP="009C7A50">
      <w:pPr>
        <w:spacing w:line="360" w:lineRule="auto"/>
      </w:pPr>
      <w:r>
        <w:rPr>
          <w:noProof/>
        </w:rPr>
        <w:pict>
          <v:roundrect id="_x0000_s1067" style="position:absolute;left:0;text-align:left;margin-left:186pt;margin-top:4.65pt;width:236.25pt;height:123.9pt;z-index:251673600" arcsize="10923f">
            <v:textbox>
              <w:txbxContent>
                <w:p w:rsidR="00D74C46" w:rsidRPr="0053563B" w:rsidRDefault="00D74C46" w:rsidP="00575B1A">
                  <w:pPr>
                    <w:jc w:val="center"/>
                    <w:rPr>
                      <w:rFonts w:ascii="宋体"/>
                      <w:b/>
                      <w:sz w:val="28"/>
                      <w:szCs w:val="28"/>
                    </w:rPr>
                  </w:pPr>
                  <w:r w:rsidRPr="0053563B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课题组</w:t>
                  </w:r>
                  <w:r w:rsidRPr="0053563B">
                    <w:rPr>
                      <w:rFonts w:ascii="宋体" w:hAnsi="宋体"/>
                      <w:b/>
                      <w:sz w:val="28"/>
                      <w:szCs w:val="28"/>
                    </w:rPr>
                    <w:t>/</w:t>
                  </w:r>
                  <w:r w:rsidRPr="0053563B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项目组</w:t>
                  </w:r>
                </w:p>
                <w:p w:rsidR="00D74C46" w:rsidRPr="00575B1A" w:rsidRDefault="00D74C46">
                  <w:r>
                    <w:rPr>
                      <w:rFonts w:hint="eastAsia"/>
                    </w:rPr>
                    <w:t>提供</w:t>
                  </w:r>
                  <w:r w:rsidRPr="00575B1A">
                    <w:rPr>
                      <w:rFonts w:hint="eastAsia"/>
                    </w:rPr>
                    <w:t>浙江大学会议费用支出预、决算表（需项目负责人签字，所属单位审核盖章）；</w:t>
                  </w:r>
                  <w:r w:rsidRPr="009C7A50">
                    <w:rPr>
                      <w:rFonts w:hint="eastAsia"/>
                      <w:b/>
                    </w:rPr>
                    <w:t>会议通知书</w:t>
                  </w:r>
                  <w:r>
                    <w:rPr>
                      <w:rFonts w:hint="eastAsia"/>
                    </w:rPr>
                    <w:t>、</w:t>
                  </w:r>
                  <w:r w:rsidRPr="009C7A50">
                    <w:rPr>
                      <w:rFonts w:hint="eastAsia"/>
                      <w:b/>
                    </w:rPr>
                    <w:t>会议纪要</w:t>
                  </w:r>
                  <w:r>
                    <w:rPr>
                      <w:rFonts w:hint="eastAsia"/>
                    </w:rPr>
                    <w:t>、</w:t>
                  </w:r>
                  <w:r w:rsidRPr="00FF4FC4">
                    <w:rPr>
                      <w:rFonts w:hint="eastAsia"/>
                      <w:b/>
                    </w:rPr>
                    <w:t>与会代表名单（含签到单</w:t>
                  </w:r>
                  <w:r>
                    <w:rPr>
                      <w:rFonts w:hint="eastAsia"/>
                      <w:b/>
                    </w:rPr>
                    <w:t>）；</w:t>
                  </w:r>
                  <w:r w:rsidRPr="00575B1A">
                    <w:rPr>
                      <w:rFonts w:hint="eastAsia"/>
                    </w:rPr>
                    <w:t>合同书（或任务书、预算书）复印件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8" style="position:absolute;left:0;text-align:left;margin-left:-2.25pt;margin-top:4.65pt;width:179.25pt;height:123.9pt;z-index:251649024" arcsize="10923f">
            <v:textbox>
              <w:txbxContent>
                <w:p w:rsidR="00D74C46" w:rsidRPr="0053563B" w:rsidRDefault="00D74C46" w:rsidP="009C7A50">
                  <w:pPr>
                    <w:jc w:val="center"/>
                    <w:rPr>
                      <w:rFonts w:ascii="宋体"/>
                      <w:b/>
                      <w:sz w:val="28"/>
                      <w:szCs w:val="28"/>
                    </w:rPr>
                  </w:pPr>
                  <w:r w:rsidRPr="0053563B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课题组</w:t>
                  </w:r>
                  <w:r w:rsidRPr="0053563B">
                    <w:rPr>
                      <w:rFonts w:ascii="宋体" w:hAnsi="宋体"/>
                      <w:b/>
                      <w:sz w:val="28"/>
                      <w:szCs w:val="28"/>
                    </w:rPr>
                    <w:t>/</w:t>
                  </w:r>
                  <w:r w:rsidRPr="0053563B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项目组</w:t>
                  </w:r>
                </w:p>
                <w:p w:rsidR="00D74C46" w:rsidRPr="004129F8" w:rsidRDefault="00D74C46" w:rsidP="009C7A50">
                  <w:r>
                    <w:rPr>
                      <w:rFonts w:hint="eastAsia"/>
                    </w:rPr>
                    <w:t>提供</w:t>
                  </w:r>
                  <w:r w:rsidRPr="00575B1A">
                    <w:rPr>
                      <w:rFonts w:hint="eastAsia"/>
                    </w:rPr>
                    <w:t>浙江大学会议费用支出预、决算表</w:t>
                  </w:r>
                  <w:r>
                    <w:rPr>
                      <w:rFonts w:hint="eastAsia"/>
                    </w:rPr>
                    <w:t>；</w:t>
                  </w:r>
                  <w:r w:rsidRPr="009C7A50">
                    <w:rPr>
                      <w:rFonts w:hint="eastAsia"/>
                      <w:b/>
                    </w:rPr>
                    <w:t>会议通知书</w:t>
                  </w:r>
                  <w:r>
                    <w:rPr>
                      <w:rFonts w:hint="eastAsia"/>
                    </w:rPr>
                    <w:t>、</w:t>
                  </w:r>
                  <w:r w:rsidRPr="009C7A50">
                    <w:rPr>
                      <w:rFonts w:hint="eastAsia"/>
                      <w:b/>
                    </w:rPr>
                    <w:t>会议纪要</w:t>
                  </w:r>
                  <w:r>
                    <w:rPr>
                      <w:rFonts w:hint="eastAsia"/>
                    </w:rPr>
                    <w:t>、</w:t>
                  </w:r>
                  <w:r w:rsidRPr="00FF4FC4">
                    <w:rPr>
                      <w:rFonts w:hint="eastAsia"/>
                      <w:b/>
                    </w:rPr>
                    <w:t>与会代表名单（含签到单</w:t>
                  </w:r>
                  <w:r>
                    <w:rPr>
                      <w:rFonts w:hint="eastAsia"/>
                      <w:b/>
                    </w:rPr>
                    <w:t>）</w:t>
                  </w:r>
                  <w:r>
                    <w:rPr>
                      <w:rFonts w:hint="eastAsia"/>
                    </w:rPr>
                    <w:t>（需要盖承担会议单位章）</w:t>
                  </w:r>
                </w:p>
              </w:txbxContent>
            </v:textbox>
          </v:roundrect>
        </w:pict>
      </w:r>
    </w:p>
    <w:p w:rsidR="00D74C46" w:rsidRDefault="00D74C46" w:rsidP="009C7A50">
      <w:pPr>
        <w:spacing w:line="360" w:lineRule="auto"/>
      </w:pPr>
      <w:r>
        <w:rPr>
          <w:noProof/>
        </w:rPr>
        <w:pict>
          <v:shape id="_x0000_s1069" type="#_x0000_t32" style="position:absolute;left:0;text-align:left;margin-left:186pt;margin-top:15pt;width:232.5pt;height:0;z-index:251674624" o:connectortype="straight"/>
        </w:pict>
      </w:r>
      <w:r>
        <w:rPr>
          <w:noProof/>
        </w:rPr>
        <w:pict>
          <v:shape id="_x0000_s1070" type="#_x0000_t32" style="position:absolute;left:0;text-align:left;margin-left:-2.25pt;margin-top:15pt;width:179.25pt;height:0;z-index:251651072" o:connectortype="straight"/>
        </w:pict>
      </w:r>
    </w:p>
    <w:p w:rsidR="00D74C46" w:rsidRDefault="00D74C46" w:rsidP="009C7A50">
      <w:pPr>
        <w:spacing w:line="360" w:lineRule="auto"/>
      </w:pPr>
    </w:p>
    <w:p w:rsidR="00D74C46" w:rsidRDefault="00D74C46" w:rsidP="009C7A50">
      <w:pPr>
        <w:spacing w:line="360" w:lineRule="auto"/>
      </w:pPr>
    </w:p>
    <w:p w:rsidR="00D74C46" w:rsidRDefault="00D74C46" w:rsidP="009C7A50">
      <w:pPr>
        <w:spacing w:line="360" w:lineRule="auto"/>
      </w:pPr>
    </w:p>
    <w:p w:rsidR="00D74C46" w:rsidRDefault="00D74C46" w:rsidP="009C7A50">
      <w:pPr>
        <w:spacing w:line="360" w:lineRule="auto"/>
      </w:pPr>
      <w:r>
        <w:rPr>
          <w:noProof/>
        </w:rPr>
        <w:pict>
          <v:shape id="_x0000_s1071" type="#_x0000_t32" style="position:absolute;left:0;text-align:left;margin-left:300.05pt;margin-top:11.55pt;width:.05pt;height:23.25pt;z-index:251675648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left:0;text-align:left;margin-left:87.1pt;margin-top:11.55pt;width:.05pt;height:23.25pt;z-index:251656192" o:connectortype="straight">
            <v:stroke endarrow="block"/>
          </v:shape>
        </w:pict>
      </w:r>
    </w:p>
    <w:p w:rsidR="00D74C46" w:rsidRDefault="00D74C46" w:rsidP="009C7A50">
      <w:pPr>
        <w:spacing w:line="360" w:lineRule="auto"/>
      </w:pPr>
      <w:r>
        <w:rPr>
          <w:noProof/>
        </w:rPr>
        <w:pict>
          <v:roundrect id="_x0000_s1073" style="position:absolute;left:0;text-align:left;margin-left:-2.25pt;margin-top:11.4pt;width:420.75pt;height:101.85pt;z-index:251652096" arcsize="10923f">
            <v:textbox>
              <w:txbxContent>
                <w:p w:rsidR="00D74C46" w:rsidRPr="0053563B" w:rsidRDefault="00D74C46" w:rsidP="009C7A50">
                  <w:pPr>
                    <w:jc w:val="center"/>
                    <w:rPr>
                      <w:rFonts w:ascii="宋体"/>
                      <w:b/>
                      <w:sz w:val="28"/>
                      <w:szCs w:val="28"/>
                    </w:rPr>
                  </w:pPr>
                  <w:r w:rsidRPr="0053563B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科研科</w:t>
                  </w:r>
                  <w:r w:rsidRPr="00CD2C44">
                    <w:rPr>
                      <w:rFonts w:hint="eastAsia"/>
                    </w:rPr>
                    <w:t>（教</w:t>
                  </w:r>
                  <w:r w:rsidRPr="00CD2C44">
                    <w:t>2</w:t>
                  </w:r>
                  <w:r w:rsidRPr="00CD2C44">
                    <w:rPr>
                      <w:rFonts w:hint="eastAsia"/>
                    </w:rPr>
                    <w:t>、</w:t>
                  </w:r>
                  <w:r w:rsidRPr="00CD2C44">
                    <w:t>422</w:t>
                  </w:r>
                  <w:r>
                    <w:rPr>
                      <w:rFonts w:hint="eastAsia"/>
                    </w:rPr>
                    <w:t>室</w:t>
                  </w:r>
                  <w:r w:rsidRPr="00CD2C44">
                    <w:rPr>
                      <w:rFonts w:hint="eastAsia"/>
                    </w:rPr>
                    <w:t>）</w:t>
                  </w:r>
                </w:p>
                <w:p w:rsidR="00D74C46" w:rsidRPr="005B1E94" w:rsidRDefault="00D74C46" w:rsidP="009C7A50">
                  <w:r>
                    <w:rPr>
                      <w:rFonts w:hint="eastAsia"/>
                    </w:rPr>
                    <w:t>审核相关预算（预算说明书中的人数应与课题预算申请书“人员基本情况表”中数据相一致）；查看会议名称是否和对应课题组项目相关。审核通过盖院系科研业务专用章；将相关的资料立卷归档。</w:t>
                  </w:r>
                </w:p>
              </w:txbxContent>
            </v:textbox>
          </v:roundrect>
        </w:pict>
      </w:r>
    </w:p>
    <w:p w:rsidR="00D74C46" w:rsidRDefault="00D74C46" w:rsidP="009C7A50">
      <w:pPr>
        <w:spacing w:line="360" w:lineRule="auto"/>
      </w:pPr>
    </w:p>
    <w:p w:rsidR="00D74C46" w:rsidRDefault="00D74C46" w:rsidP="009C7A50">
      <w:pPr>
        <w:spacing w:line="360" w:lineRule="auto"/>
      </w:pPr>
      <w:r>
        <w:rPr>
          <w:noProof/>
        </w:rPr>
        <w:pict>
          <v:shape id="_x0000_s1074" type="#_x0000_t32" style="position:absolute;left:0;text-align:left;margin-left:-2.25pt;margin-top:2.7pt;width:420.75pt;height:0;z-index:251653120" o:connectortype="straight"/>
        </w:pict>
      </w:r>
    </w:p>
    <w:p w:rsidR="00D74C46" w:rsidRDefault="00D74C46" w:rsidP="009C7A50">
      <w:pPr>
        <w:spacing w:line="360" w:lineRule="auto"/>
      </w:pPr>
    </w:p>
    <w:p w:rsidR="00D74C46" w:rsidRDefault="00D74C46" w:rsidP="009C7A50">
      <w:pPr>
        <w:spacing w:line="360" w:lineRule="auto"/>
      </w:pPr>
      <w:r>
        <w:rPr>
          <w:noProof/>
        </w:rPr>
        <w:pict>
          <v:shape id="_x0000_s1075" type="#_x0000_t32" style="position:absolute;left:0;text-align:left;margin-left:304.5pt;margin-top:19.65pt;width:.05pt;height:39pt;flip:x;z-index:251678720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left:0;text-align:left;margin-left:82.45pt;margin-top:19.65pt;width:.05pt;height:39pt;flip:x;z-index:251671552" o:connectortype="straight">
            <v:stroke endarrow="block"/>
          </v:shape>
        </w:pict>
      </w:r>
    </w:p>
    <w:p w:rsidR="00D74C46" w:rsidRDefault="00D74C46" w:rsidP="009C7A50">
      <w:pPr>
        <w:spacing w:line="360" w:lineRule="auto"/>
      </w:pPr>
    </w:p>
    <w:p w:rsidR="00D74C46" w:rsidRDefault="00D74C46" w:rsidP="009C7A50">
      <w:pPr>
        <w:spacing w:line="360" w:lineRule="auto"/>
      </w:pPr>
      <w:r>
        <w:rPr>
          <w:noProof/>
        </w:rPr>
        <w:pict>
          <v:shape id="_x0000_s1077" type="#_x0000_t176" style="position:absolute;left:0;text-align:left;margin-left:216.75pt;margin-top:11.85pt;width:188.25pt;height:115.5pt;z-index:251679744">
            <v:textbox>
              <w:txbxContent>
                <w:p w:rsidR="00D74C46" w:rsidRPr="0053563B" w:rsidRDefault="00D74C46" w:rsidP="00E04731">
                  <w:pPr>
                    <w:jc w:val="center"/>
                    <w:rPr>
                      <w:rFonts w:ascii="宋体"/>
                      <w:b/>
                      <w:sz w:val="28"/>
                      <w:szCs w:val="28"/>
                    </w:rPr>
                  </w:pPr>
                  <w:r w:rsidRPr="0053563B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课题组</w:t>
                  </w:r>
                  <w:r w:rsidRPr="0053563B">
                    <w:rPr>
                      <w:rFonts w:ascii="宋体" w:hAnsi="宋体"/>
                      <w:b/>
                      <w:sz w:val="28"/>
                      <w:szCs w:val="28"/>
                    </w:rPr>
                    <w:t>/</w:t>
                  </w:r>
                  <w:r w:rsidRPr="0053563B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项目组</w:t>
                  </w:r>
                </w:p>
                <w:p w:rsidR="00D74C46" w:rsidRDefault="00D74C46" w:rsidP="00314B5E">
                  <w:r w:rsidRPr="00BC65A6">
                    <w:rPr>
                      <w:rFonts w:hint="eastAsia"/>
                    </w:rPr>
                    <w:t>横向经费会议费</w:t>
                  </w:r>
                  <w:r w:rsidRPr="00BC65A6">
                    <w:rPr>
                      <w:rFonts w:hint="eastAsia"/>
                      <w:b/>
                      <w:u w:val="single"/>
                    </w:rPr>
                    <w:t>（</w:t>
                  </w:r>
                  <w:r w:rsidRPr="00BC65A6">
                    <w:rPr>
                      <w:b/>
                      <w:u w:val="single"/>
                    </w:rPr>
                    <w:t>4</w:t>
                  </w:r>
                  <w:r w:rsidRPr="00BC65A6">
                    <w:rPr>
                      <w:rFonts w:hint="eastAsia"/>
                      <w:b/>
                      <w:u w:val="single"/>
                    </w:rPr>
                    <w:t>万</w:t>
                  </w:r>
                  <w:r w:rsidRPr="00BC65A6">
                    <w:rPr>
                      <w:b/>
                      <w:u w:val="single"/>
                    </w:rPr>
                    <w:t>(</w:t>
                  </w:r>
                  <w:r w:rsidRPr="00BC65A6">
                    <w:rPr>
                      <w:rFonts w:hint="eastAsia"/>
                      <w:b/>
                      <w:u w:val="single"/>
                    </w:rPr>
                    <w:t>含</w:t>
                  </w:r>
                  <w:r w:rsidRPr="00BC65A6">
                    <w:rPr>
                      <w:b/>
                      <w:u w:val="single"/>
                    </w:rPr>
                    <w:t>)</w:t>
                  </w:r>
                  <w:r w:rsidRPr="00BC65A6">
                    <w:rPr>
                      <w:rFonts w:hint="eastAsia"/>
                      <w:b/>
                      <w:u w:val="single"/>
                    </w:rPr>
                    <w:t>以上）</w:t>
                  </w:r>
                  <w:r>
                    <w:rPr>
                      <w:rFonts w:hint="eastAsia"/>
                    </w:rPr>
                    <w:t>应先持相关资料到</w:t>
                  </w:r>
                  <w:r w:rsidRPr="00FF4FC4">
                    <w:rPr>
                      <w:rFonts w:hint="eastAsia"/>
                    </w:rPr>
                    <w:t>科研主管部门</w:t>
                  </w:r>
                  <w:r>
                    <w:rPr>
                      <w:rFonts w:hint="eastAsia"/>
                    </w:rPr>
                    <w:t>（行政办事大厅科研院窗口：纳米楼</w:t>
                  </w:r>
                  <w:r>
                    <w:t>111</w:t>
                  </w:r>
                  <w:r>
                    <w:rPr>
                      <w:rFonts w:hint="eastAsia"/>
                    </w:rPr>
                    <w:t>室）</w:t>
                  </w:r>
                  <w:r w:rsidRPr="00FF4FC4">
                    <w:rPr>
                      <w:rFonts w:hint="eastAsia"/>
                    </w:rPr>
                    <w:t>审批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D74C46" w:rsidRPr="00314B5E" w:rsidRDefault="00D74C46" w:rsidP="00E04731"/>
              </w:txbxContent>
            </v:textbox>
          </v:shape>
        </w:pict>
      </w:r>
      <w:r>
        <w:rPr>
          <w:noProof/>
        </w:rPr>
        <w:pict>
          <v:shape id="_x0000_s1078" type="#_x0000_t176" style="position:absolute;left:0;text-align:left;margin-left:2.25pt;margin-top:11.85pt;width:168pt;height:97.5pt;z-index:251668480">
            <v:textbox>
              <w:txbxContent>
                <w:p w:rsidR="00D74C46" w:rsidRPr="0053563B" w:rsidRDefault="00D74C46" w:rsidP="009212AC">
                  <w:pPr>
                    <w:jc w:val="center"/>
                    <w:rPr>
                      <w:rFonts w:ascii="宋体"/>
                      <w:b/>
                      <w:sz w:val="28"/>
                      <w:szCs w:val="28"/>
                    </w:rPr>
                  </w:pPr>
                  <w:r w:rsidRPr="0053563B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课题组</w:t>
                  </w:r>
                  <w:r w:rsidRPr="0053563B">
                    <w:rPr>
                      <w:rFonts w:ascii="宋体" w:hAnsi="宋体"/>
                      <w:b/>
                      <w:sz w:val="28"/>
                      <w:szCs w:val="28"/>
                    </w:rPr>
                    <w:t>/</w:t>
                  </w:r>
                  <w:r w:rsidRPr="0053563B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项目组</w:t>
                  </w:r>
                </w:p>
                <w:p w:rsidR="00D74C46" w:rsidRDefault="00D74C46">
                  <w:r>
                    <w:rPr>
                      <w:rFonts w:hint="eastAsia"/>
                    </w:rPr>
                    <w:t>持相关资料到</w:t>
                  </w:r>
                  <w:r w:rsidRPr="00FF4FC4">
                    <w:rPr>
                      <w:rFonts w:hint="eastAsia"/>
                    </w:rPr>
                    <w:t>科研主管部门</w:t>
                  </w:r>
                  <w:r>
                    <w:rPr>
                      <w:rFonts w:hint="eastAsia"/>
                    </w:rPr>
                    <w:t>（行政办事大厅科研院窗口：纳米楼</w:t>
                  </w:r>
                  <w:r>
                    <w:t>111</w:t>
                  </w:r>
                  <w:r>
                    <w:rPr>
                      <w:rFonts w:hint="eastAsia"/>
                    </w:rPr>
                    <w:t>室）</w:t>
                  </w:r>
                  <w:r w:rsidRPr="00FF4FC4">
                    <w:rPr>
                      <w:rFonts w:hint="eastAsia"/>
                    </w:rPr>
                    <w:t>审批</w:t>
                  </w:r>
                  <w:r>
                    <w:rPr>
                      <w:rFonts w:hint="eastAsia"/>
                    </w:rPr>
                    <w:t>、盖章；</w:t>
                  </w:r>
                </w:p>
              </w:txbxContent>
            </v:textbox>
          </v:shape>
        </w:pict>
      </w:r>
    </w:p>
    <w:p w:rsidR="00D74C46" w:rsidRDefault="00D74C46" w:rsidP="009C7A50">
      <w:pPr>
        <w:spacing w:line="360" w:lineRule="auto"/>
      </w:pPr>
      <w:r>
        <w:rPr>
          <w:noProof/>
        </w:rPr>
        <w:pict>
          <v:shape id="_x0000_s1079" type="#_x0000_t32" style="position:absolute;left:0;text-align:left;margin-left:216.75pt;margin-top:22.2pt;width:188.25pt;height:0;z-index:251680768" o:connectortype="straight"/>
        </w:pict>
      </w:r>
      <w:r>
        <w:rPr>
          <w:noProof/>
        </w:rPr>
        <w:pict>
          <v:shape id="_x0000_s1080" type="#_x0000_t32" style="position:absolute;left:0;text-align:left;margin-left:2.25pt;margin-top:22.2pt;width:168pt;height:0;z-index:251669504" o:connectortype="straight"/>
        </w:pict>
      </w:r>
    </w:p>
    <w:p w:rsidR="00D74C46" w:rsidRDefault="00D74C46" w:rsidP="009C7A50">
      <w:pPr>
        <w:spacing w:line="360" w:lineRule="auto"/>
      </w:pPr>
    </w:p>
    <w:p w:rsidR="00D74C46" w:rsidRDefault="00D74C46" w:rsidP="009C7A50">
      <w:pPr>
        <w:spacing w:line="360" w:lineRule="auto"/>
      </w:pPr>
    </w:p>
    <w:p w:rsidR="00D74C46" w:rsidRDefault="00D74C46" w:rsidP="009C7A50">
      <w:pPr>
        <w:spacing w:line="360" w:lineRule="auto"/>
      </w:pPr>
      <w:r>
        <w:rPr>
          <w:noProof/>
        </w:rPr>
        <w:pict>
          <v:shape id="_x0000_s1081" type="#_x0000_t32" style="position:absolute;left:0;text-align:left;margin-left:82.45pt;margin-top:15.75pt;width:.05pt;height:30pt;z-index:251684864" o:connectortype="straight">
            <v:stroke endarrow="block"/>
          </v:shape>
        </w:pict>
      </w:r>
    </w:p>
    <w:p w:rsidR="00D74C46" w:rsidRDefault="00D74C46" w:rsidP="009C7A50">
      <w:pPr>
        <w:spacing w:line="360" w:lineRule="auto"/>
      </w:pPr>
      <w:r>
        <w:rPr>
          <w:noProof/>
        </w:rPr>
        <w:pict>
          <v:shape id="_x0000_s1082" type="#_x0000_t32" style="position:absolute;left:0;text-align:left;margin-left:311.2pt;margin-top:10.35pt;width:.05pt;height:30pt;z-index:251686912" o:connectortype="straight">
            <v:stroke endarrow="block"/>
          </v:shape>
        </w:pict>
      </w:r>
      <w:r>
        <w:rPr>
          <w:noProof/>
        </w:rPr>
        <w:pict>
          <v:roundrect id="_x0000_s1083" style="position:absolute;left:0;text-align:left;margin-left:2.25pt;margin-top:22.35pt;width:168pt;height:34.5pt;z-index:251683840" arcsize="10923f">
            <v:textbox>
              <w:txbxContent>
                <w:p w:rsidR="00D74C46" w:rsidRDefault="00D74C46" w:rsidP="00CF046B">
                  <w:r>
                    <w:rPr>
                      <w:rFonts w:hint="eastAsia"/>
                    </w:rPr>
                    <w:t>持相关资料</w:t>
                  </w:r>
                  <w:r w:rsidRPr="007905A1">
                    <w:rPr>
                      <w:rFonts w:hint="eastAsia"/>
                    </w:rPr>
                    <w:t>至</w:t>
                  </w:r>
                  <w:r w:rsidRPr="007905A1">
                    <w:rPr>
                      <w:rFonts w:hint="eastAsia"/>
                      <w:b/>
                      <w:u w:val="single"/>
                    </w:rPr>
                    <w:t>计财处</w:t>
                  </w:r>
                  <w:r w:rsidRPr="007905A1">
                    <w:rPr>
                      <w:rFonts w:hint="eastAsia"/>
                    </w:rPr>
                    <w:t>办理报销</w:t>
                  </w:r>
                </w:p>
              </w:txbxContent>
            </v:textbox>
          </v:roundrect>
        </w:pict>
      </w:r>
    </w:p>
    <w:p w:rsidR="00D74C46" w:rsidRDefault="00D74C46" w:rsidP="009C7A50">
      <w:pPr>
        <w:spacing w:line="360" w:lineRule="auto"/>
      </w:pPr>
      <w:r>
        <w:rPr>
          <w:noProof/>
        </w:rPr>
        <w:pict>
          <v:roundrect id="_x0000_s1084" style="position:absolute;left:0;text-align:left;margin-left:220.5pt;margin-top:16.95pt;width:184.5pt;height:47.25pt;z-index:251685888" arcsize="10923f">
            <v:textbox>
              <w:txbxContent>
                <w:p w:rsidR="00D74C46" w:rsidRDefault="00D74C46" w:rsidP="00CF046B">
                  <w:r>
                    <w:t>4</w:t>
                  </w:r>
                  <w:r>
                    <w:rPr>
                      <w:rFonts w:hint="eastAsia"/>
                    </w:rPr>
                    <w:t>万以下学院审核后直接</w:t>
                  </w:r>
                  <w:r w:rsidRPr="007905A1">
                    <w:rPr>
                      <w:rFonts w:hint="eastAsia"/>
                    </w:rPr>
                    <w:t>至</w:t>
                  </w:r>
                  <w:r w:rsidRPr="007905A1">
                    <w:rPr>
                      <w:rFonts w:hint="eastAsia"/>
                      <w:b/>
                      <w:u w:val="single"/>
                    </w:rPr>
                    <w:t>计财处</w:t>
                  </w:r>
                  <w:r w:rsidRPr="007905A1">
                    <w:rPr>
                      <w:rFonts w:hint="eastAsia"/>
                    </w:rPr>
                    <w:t>办理报销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D74C46" w:rsidRPr="00CF046B" w:rsidRDefault="00D74C46"/>
              </w:txbxContent>
            </v:textbox>
          </v:roundrect>
        </w:pict>
      </w:r>
    </w:p>
    <w:p w:rsidR="00D74C46" w:rsidRDefault="00D74C46" w:rsidP="009C7A50">
      <w:pPr>
        <w:spacing w:line="360" w:lineRule="auto"/>
      </w:pPr>
    </w:p>
    <w:p w:rsidR="00D74C46" w:rsidRDefault="00D74C46" w:rsidP="009C7A50">
      <w:pPr>
        <w:spacing w:line="360" w:lineRule="auto"/>
      </w:pPr>
    </w:p>
    <w:p w:rsidR="00D74C46" w:rsidRDefault="00D74C46" w:rsidP="009C7A50">
      <w:pPr>
        <w:spacing w:line="360" w:lineRule="auto"/>
      </w:pPr>
    </w:p>
    <w:p w:rsidR="00D74C46" w:rsidRDefault="00D74C46" w:rsidP="009C7A50">
      <w:pPr>
        <w:spacing w:line="360" w:lineRule="auto"/>
      </w:pPr>
    </w:p>
    <w:p w:rsidR="00D74C46" w:rsidRDefault="00D74C46" w:rsidP="009C7A50">
      <w:pPr>
        <w:spacing w:line="360" w:lineRule="auto"/>
      </w:pPr>
    </w:p>
    <w:p w:rsidR="00D74C46" w:rsidRDefault="00D74C46" w:rsidP="009C7A50">
      <w:pPr>
        <w:spacing w:line="360" w:lineRule="auto"/>
      </w:pPr>
    </w:p>
    <w:p w:rsidR="00D74C46" w:rsidRDefault="00D74C46" w:rsidP="009C7A50">
      <w:pPr>
        <w:spacing w:line="360" w:lineRule="auto"/>
      </w:pPr>
    </w:p>
    <w:p w:rsidR="00D74C46" w:rsidRDefault="00D74C46" w:rsidP="00417107">
      <w:pPr>
        <w:pStyle w:val="ListParagraph"/>
        <w:numPr>
          <w:ilvl w:val="0"/>
          <w:numId w:val="4"/>
        </w:numPr>
        <w:spacing w:line="360" w:lineRule="auto"/>
        <w:ind w:firstLineChars="0"/>
        <w:rPr>
          <w:b/>
        </w:rPr>
      </w:pPr>
      <w:r w:rsidRPr="00417107">
        <w:rPr>
          <w:rFonts w:hint="eastAsia"/>
          <w:b/>
        </w:rPr>
        <w:t>专家咨询费</w:t>
      </w:r>
      <w:r>
        <w:rPr>
          <w:rFonts w:hint="eastAsia"/>
          <w:b/>
        </w:rPr>
        <w:t>发放审批流程</w:t>
      </w:r>
    </w:p>
    <w:p w:rsidR="00D74C46" w:rsidRDefault="00D74C46" w:rsidP="00157388">
      <w:pPr>
        <w:pStyle w:val="ListParagraph"/>
        <w:spacing w:line="360" w:lineRule="auto"/>
        <w:ind w:left="420" w:firstLineChars="0" w:firstLine="0"/>
        <w:rPr>
          <w:b/>
        </w:rPr>
      </w:pPr>
      <w:r>
        <w:rPr>
          <w:noProof/>
        </w:rPr>
        <w:pict>
          <v:shape id="_x0000_s1085" type="#_x0000_t176" style="position:absolute;left:0;text-align:left;margin-left:113.25pt;margin-top:11.25pt;width:183.75pt;height:40.65pt;z-index:251659264">
            <v:textbox>
              <w:txbxContent>
                <w:p w:rsidR="00D74C46" w:rsidRPr="009212AC" w:rsidRDefault="00D74C46" w:rsidP="004171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212AC">
                    <w:rPr>
                      <w:rFonts w:hint="eastAsia"/>
                      <w:b/>
                      <w:sz w:val="28"/>
                      <w:szCs w:val="28"/>
                    </w:rPr>
                    <w:t>专家咨询费</w:t>
                  </w:r>
                </w:p>
              </w:txbxContent>
            </v:textbox>
          </v:shape>
        </w:pict>
      </w:r>
    </w:p>
    <w:p w:rsidR="00D74C46" w:rsidRDefault="00D74C46" w:rsidP="00417107">
      <w:pPr>
        <w:pStyle w:val="ListParagraph"/>
        <w:spacing w:line="360" w:lineRule="auto"/>
        <w:ind w:left="420" w:firstLineChars="0" w:firstLine="0"/>
        <w:rPr>
          <w:b/>
        </w:rPr>
      </w:pPr>
    </w:p>
    <w:p w:rsidR="00D74C46" w:rsidRPr="00417107" w:rsidRDefault="00D74C46" w:rsidP="00417107">
      <w:pPr>
        <w:pStyle w:val="ListParagraph"/>
        <w:spacing w:line="360" w:lineRule="auto"/>
        <w:ind w:left="420" w:firstLineChars="0" w:firstLine="0"/>
        <w:rPr>
          <w:b/>
        </w:rPr>
      </w:pPr>
      <w:r>
        <w:rPr>
          <w:noProof/>
        </w:rPr>
        <w:pict>
          <v:shape id="_x0000_s1086" type="#_x0000_t32" style="position:absolute;left:0;text-align:left;margin-left:206.25pt;margin-top:5.1pt;width:106.5pt;height:18.75pt;z-index:251661312" o:connectortype="straight"/>
        </w:pict>
      </w:r>
      <w:r>
        <w:rPr>
          <w:noProof/>
        </w:rPr>
        <w:pict>
          <v:shape id="_x0000_s1087" type="#_x0000_t32" style="position:absolute;left:0;text-align:left;margin-left:87pt;margin-top:5.1pt;width:119.25pt;height:18.75pt;flip:x;z-index:251660288" o:connectortype="straight"/>
        </w:pict>
      </w:r>
    </w:p>
    <w:p w:rsidR="00D74C46" w:rsidRDefault="00D74C46" w:rsidP="00417107">
      <w:pPr>
        <w:spacing w:line="360" w:lineRule="auto"/>
      </w:pPr>
      <w:r>
        <w:rPr>
          <w:noProof/>
        </w:rPr>
        <w:pict>
          <v:shape id="_x0000_s1088" type="#_x0000_t176" style="position:absolute;left:0;text-align:left;margin-left:217.5pt;margin-top:.45pt;width:194.25pt;height:81pt;z-index:251658240">
            <v:textbox>
              <w:txbxContent>
                <w:p w:rsidR="00D74C46" w:rsidRDefault="00D74C46">
                  <w:r>
                    <w:rPr>
                      <w:rFonts w:hint="eastAsia"/>
                    </w:rPr>
                    <w:t>以</w:t>
                  </w:r>
                  <w:r w:rsidRPr="00E70E32">
                    <w:rPr>
                      <w:rFonts w:hint="eastAsia"/>
                      <w:b/>
                    </w:rPr>
                    <w:t>通讯形式咨询</w:t>
                  </w:r>
                  <w:r>
                    <w:rPr>
                      <w:rFonts w:hint="eastAsia"/>
                    </w:rPr>
                    <w:t>，则需要完整填写表格信息，</w:t>
                  </w:r>
                  <w:r w:rsidRPr="001A0D19">
                    <w:rPr>
                      <w:rFonts w:hint="eastAsia"/>
                    </w:rPr>
                    <w:t>附通讯咨询的记录</w:t>
                  </w:r>
                  <w:r>
                    <w:rPr>
                      <w:rFonts w:hint="eastAsia"/>
                    </w:rPr>
                    <w:t>，参与人员不能是课题组成员；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176" style="position:absolute;left:0;text-align:left;margin-left:2.25pt;margin-top:.45pt;width:197.25pt;height:81pt;z-index:251657216">
            <v:textbox>
              <w:txbxContent>
                <w:p w:rsidR="00D74C46" w:rsidRDefault="00D74C46">
                  <w:r>
                    <w:rPr>
                      <w:rFonts w:hint="eastAsia"/>
                    </w:rPr>
                    <w:t>以</w:t>
                  </w:r>
                  <w:r w:rsidRPr="00E70E32">
                    <w:rPr>
                      <w:rFonts w:hint="eastAsia"/>
                      <w:b/>
                    </w:rPr>
                    <w:t>会议形式咨询</w:t>
                  </w:r>
                  <w:r>
                    <w:rPr>
                      <w:rFonts w:hint="eastAsia"/>
                    </w:rPr>
                    <w:t>，请课题组提供咨询</w:t>
                  </w:r>
                  <w:r w:rsidRPr="00417107">
                    <w:rPr>
                      <w:rFonts w:hint="eastAsia"/>
                      <w:b/>
                    </w:rPr>
                    <w:t>会议通知书或函评申请书</w:t>
                  </w:r>
                  <w:r>
                    <w:rPr>
                      <w:rFonts w:hint="eastAsia"/>
                    </w:rPr>
                    <w:t>、</w:t>
                  </w:r>
                  <w:r w:rsidRPr="00417107">
                    <w:rPr>
                      <w:rFonts w:hint="eastAsia"/>
                      <w:b/>
                    </w:rPr>
                    <w:t>会议纪要</w:t>
                  </w:r>
                  <w:r>
                    <w:rPr>
                      <w:rFonts w:hint="eastAsia"/>
                    </w:rPr>
                    <w:t>、</w:t>
                  </w:r>
                  <w:r w:rsidRPr="00417107">
                    <w:rPr>
                      <w:rFonts w:hint="eastAsia"/>
                      <w:b/>
                    </w:rPr>
                    <w:t>出席人员签到单</w:t>
                  </w:r>
                  <w:r>
                    <w:rPr>
                      <w:rFonts w:hint="eastAsia"/>
                    </w:rPr>
                    <w:t>、发放咨询费用申请单（有身份证号，有本人签名）；</w:t>
                  </w:r>
                </w:p>
              </w:txbxContent>
            </v:textbox>
          </v:shape>
        </w:pict>
      </w:r>
    </w:p>
    <w:p w:rsidR="00D74C46" w:rsidRDefault="00D74C46" w:rsidP="00417107">
      <w:pPr>
        <w:spacing w:line="360" w:lineRule="auto"/>
      </w:pPr>
    </w:p>
    <w:p w:rsidR="00D74C46" w:rsidRDefault="00D74C46" w:rsidP="00417107">
      <w:pPr>
        <w:spacing w:line="360" w:lineRule="auto"/>
      </w:pPr>
    </w:p>
    <w:p w:rsidR="00D74C46" w:rsidRDefault="00D74C46" w:rsidP="00417107">
      <w:pPr>
        <w:spacing w:line="360" w:lineRule="auto"/>
      </w:pPr>
      <w:r>
        <w:rPr>
          <w:noProof/>
        </w:rPr>
        <w:pict>
          <v:shape id="_x0000_s1090" type="#_x0000_t32" style="position:absolute;left:0;text-align:left;margin-left:367.5pt;margin-top:11.25pt;width:0;height:92.25pt;z-index:251665408" o:connectortype="straight">
            <v:stroke endarrow="block"/>
          </v:shape>
        </w:pict>
      </w:r>
      <w:r>
        <w:rPr>
          <w:noProof/>
        </w:rPr>
        <w:pict>
          <v:shape id="_x0000_s1091" type="#_x0000_t32" style="position:absolute;left:0;text-align:left;margin-left:58.5pt;margin-top:11.25pt;width:0;height:92.25pt;z-index:251664384" o:connectortype="straight">
            <v:stroke endarrow="block"/>
          </v:shape>
        </w:pict>
      </w:r>
    </w:p>
    <w:p w:rsidR="00D74C46" w:rsidRDefault="00D74C46" w:rsidP="00417107">
      <w:pPr>
        <w:spacing w:line="360" w:lineRule="auto"/>
      </w:pPr>
      <w:r>
        <w:rPr>
          <w:noProof/>
        </w:rPr>
        <w:pict>
          <v:shape id="_x0000_s1092" type="#_x0000_t176" style="position:absolute;left:0;text-align:left;margin-left:101.25pt;margin-top:7.35pt;width:211.5pt;height:60pt;z-index:251663360">
            <v:textbox>
              <w:txbxContent>
                <w:p w:rsidR="00D74C46" w:rsidRDefault="00D74C46">
                  <w:r>
                    <w:rPr>
                      <w:rFonts w:hint="eastAsia"/>
                    </w:rPr>
                    <w:t>横向科技项目经费支付会议费审批时，会议预决算表中“评审费”有列支，需附“浙江大学科研项目专家咨询费发放表”</w:t>
                  </w:r>
                </w:p>
              </w:txbxContent>
            </v:textbox>
          </v:shape>
        </w:pict>
      </w:r>
    </w:p>
    <w:p w:rsidR="00D74C46" w:rsidRDefault="00D74C46" w:rsidP="00417107">
      <w:pPr>
        <w:spacing w:line="360" w:lineRule="auto"/>
      </w:pPr>
    </w:p>
    <w:p w:rsidR="00D74C46" w:rsidRDefault="00D74C46" w:rsidP="00417107">
      <w:pPr>
        <w:spacing w:line="360" w:lineRule="auto"/>
      </w:pPr>
    </w:p>
    <w:p w:rsidR="00D74C46" w:rsidRDefault="00D74C46" w:rsidP="00417107">
      <w:pPr>
        <w:spacing w:line="360" w:lineRule="auto"/>
      </w:pPr>
      <w:r>
        <w:rPr>
          <w:noProof/>
        </w:rPr>
        <w:pict>
          <v:roundrect id="_x0000_s1093" style="position:absolute;left:0;text-align:left;margin-left:-2.25pt;margin-top:9.9pt;width:420.75pt;height:66.75pt;z-index:251662336" arcsize="10923f">
            <v:textbox>
              <w:txbxContent>
                <w:p w:rsidR="00D74C46" w:rsidRPr="0053563B" w:rsidRDefault="00D74C46" w:rsidP="00E61F62">
                  <w:pPr>
                    <w:jc w:val="center"/>
                    <w:rPr>
                      <w:rFonts w:ascii="宋体"/>
                      <w:b/>
                      <w:sz w:val="28"/>
                      <w:szCs w:val="28"/>
                    </w:rPr>
                  </w:pPr>
                  <w:r w:rsidRPr="0053563B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科研科</w:t>
                  </w:r>
                  <w:r w:rsidRPr="00CD2C44">
                    <w:rPr>
                      <w:rFonts w:hint="eastAsia"/>
                    </w:rPr>
                    <w:t>（教</w:t>
                  </w:r>
                  <w:r w:rsidRPr="00CD2C44">
                    <w:t>2</w:t>
                  </w:r>
                  <w:r w:rsidRPr="00CD2C44">
                    <w:rPr>
                      <w:rFonts w:hint="eastAsia"/>
                    </w:rPr>
                    <w:t>、</w:t>
                  </w:r>
                  <w:r w:rsidRPr="00CD2C44">
                    <w:t>422</w:t>
                  </w:r>
                  <w:r>
                    <w:rPr>
                      <w:rFonts w:hint="eastAsia"/>
                    </w:rPr>
                    <w:t>室</w:t>
                  </w:r>
                  <w:r w:rsidRPr="00CD2C44">
                    <w:rPr>
                      <w:rFonts w:hint="eastAsia"/>
                    </w:rPr>
                    <w:t>）</w:t>
                  </w:r>
                </w:p>
                <w:p w:rsidR="00D74C46" w:rsidRPr="0053563B" w:rsidRDefault="00D74C46" w:rsidP="00E61F62">
                  <w:pPr>
                    <w:rPr>
                      <w:rFonts w:ascii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>审核发放额度是否符合学校标准，盖科研科业务专用审核章；将相关的资料立卷归档；</w:t>
                  </w:r>
                </w:p>
                <w:p w:rsidR="00D74C46" w:rsidRPr="00E61F62" w:rsidRDefault="00D74C46" w:rsidP="00E61F62"/>
              </w:txbxContent>
            </v:textbox>
          </v:roundrect>
        </w:pict>
      </w:r>
    </w:p>
    <w:p w:rsidR="00D74C46" w:rsidRDefault="00D74C46" w:rsidP="00417107">
      <w:pPr>
        <w:spacing w:line="360" w:lineRule="auto"/>
      </w:pPr>
      <w:r>
        <w:rPr>
          <w:noProof/>
        </w:rPr>
        <w:pict>
          <v:shape id="_x0000_s1094" type="#_x0000_t32" style="position:absolute;left:0;text-align:left;margin-left:-2.25pt;margin-top:20.25pt;width:420.75pt;height:0;z-index:251667456" o:connectortype="straight"/>
        </w:pict>
      </w:r>
    </w:p>
    <w:p w:rsidR="00D74C46" w:rsidRDefault="00D74C46" w:rsidP="00417107">
      <w:pPr>
        <w:spacing w:line="360" w:lineRule="auto"/>
      </w:pPr>
    </w:p>
    <w:p w:rsidR="00D74C46" w:rsidRDefault="00D74C46" w:rsidP="00417107">
      <w:pPr>
        <w:spacing w:line="360" w:lineRule="auto"/>
      </w:pPr>
      <w:r>
        <w:rPr>
          <w:noProof/>
        </w:rPr>
        <w:pict>
          <v:shape id="_x0000_s1095" type="#_x0000_t32" style="position:absolute;left:0;text-align:left;margin-left:210pt;margin-top:6.45pt;width:0;height:33.6pt;z-index:251672576" o:connectortype="straight">
            <v:stroke endarrow="block"/>
          </v:shape>
        </w:pict>
      </w:r>
    </w:p>
    <w:p w:rsidR="00D74C46" w:rsidRDefault="00D74C46" w:rsidP="00417107">
      <w:pPr>
        <w:spacing w:line="360" w:lineRule="auto"/>
      </w:pPr>
      <w:r>
        <w:rPr>
          <w:noProof/>
        </w:rPr>
        <w:pict>
          <v:shape id="_x0000_s1096" type="#_x0000_t176" style="position:absolute;left:0;text-align:left;margin-left:-2.25pt;margin-top:16.65pt;width:426.75pt;height:65.1pt;z-index:251666432">
            <v:textbox>
              <w:txbxContent>
                <w:p w:rsidR="00D74C46" w:rsidRPr="0053563B" w:rsidRDefault="00D74C46" w:rsidP="009212AC">
                  <w:pPr>
                    <w:jc w:val="center"/>
                    <w:rPr>
                      <w:rFonts w:ascii="宋体"/>
                      <w:b/>
                      <w:sz w:val="28"/>
                      <w:szCs w:val="28"/>
                    </w:rPr>
                  </w:pPr>
                  <w:r w:rsidRPr="0053563B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课题组</w:t>
                  </w:r>
                  <w:r w:rsidRPr="0053563B">
                    <w:rPr>
                      <w:rFonts w:ascii="宋体" w:hAnsi="宋体"/>
                      <w:b/>
                      <w:sz w:val="28"/>
                      <w:szCs w:val="28"/>
                    </w:rPr>
                    <w:t>/</w:t>
                  </w:r>
                  <w:r w:rsidRPr="0053563B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项目组</w:t>
                  </w:r>
                </w:p>
                <w:p w:rsidR="00D74C46" w:rsidRDefault="00D74C46" w:rsidP="009212AC">
                  <w:r>
                    <w:rPr>
                      <w:rFonts w:hint="eastAsia"/>
                    </w:rPr>
                    <w:t>持相关资料到</w:t>
                  </w:r>
                  <w:r w:rsidRPr="00FF4FC4">
                    <w:rPr>
                      <w:rFonts w:hint="eastAsia"/>
                    </w:rPr>
                    <w:t>科研主管部门</w:t>
                  </w:r>
                  <w:r>
                    <w:rPr>
                      <w:rFonts w:hint="eastAsia"/>
                    </w:rPr>
                    <w:t>（行政办事大厅科研院窗口：纳米楼</w:t>
                  </w:r>
                  <w:r>
                    <w:t>111</w:t>
                  </w:r>
                  <w:r>
                    <w:rPr>
                      <w:rFonts w:hint="eastAsia"/>
                    </w:rPr>
                    <w:t>室）审批、盖章；</w:t>
                  </w:r>
                </w:p>
                <w:p w:rsidR="00D74C46" w:rsidRPr="009212AC" w:rsidRDefault="00D74C46" w:rsidP="00E61F62">
                  <w:pPr>
                    <w:jc w:val="center"/>
                  </w:pPr>
                </w:p>
              </w:txbxContent>
            </v:textbox>
          </v:shape>
        </w:pict>
      </w:r>
    </w:p>
    <w:p w:rsidR="00D74C46" w:rsidRDefault="00D74C46" w:rsidP="00417107">
      <w:pPr>
        <w:spacing w:line="360" w:lineRule="auto"/>
      </w:pPr>
    </w:p>
    <w:p w:rsidR="00D74C46" w:rsidRDefault="00D74C46" w:rsidP="00417107">
      <w:pPr>
        <w:spacing w:line="360" w:lineRule="auto"/>
      </w:pPr>
      <w:r>
        <w:rPr>
          <w:noProof/>
        </w:rPr>
        <w:pict>
          <v:shape id="_x0000_s1097" type="#_x0000_t32" style="position:absolute;left:0;text-align:left;margin-left:-2.25pt;margin-top:4.2pt;width:420.75pt;height:0;z-index:251670528" o:connectortype="straight"/>
        </w:pict>
      </w:r>
    </w:p>
    <w:p w:rsidR="00D74C46" w:rsidRDefault="00D74C46" w:rsidP="00417107">
      <w:pPr>
        <w:spacing w:line="360" w:lineRule="auto"/>
      </w:pPr>
      <w:r>
        <w:rPr>
          <w:noProof/>
        </w:rPr>
        <w:pict>
          <v:shape id="_x0000_s1098" type="#_x0000_t32" style="position:absolute;left:0;text-align:left;margin-left:210pt;margin-top:11.55pt;width:0;height:30pt;z-index:251688960" o:connectortype="straight">
            <v:stroke endarrow="block"/>
          </v:shape>
        </w:pict>
      </w:r>
    </w:p>
    <w:p w:rsidR="00D74C46" w:rsidRDefault="00D74C46" w:rsidP="00417107">
      <w:pPr>
        <w:spacing w:line="360" w:lineRule="auto"/>
      </w:pPr>
      <w:r>
        <w:rPr>
          <w:noProof/>
        </w:rPr>
        <w:pict>
          <v:roundrect id="_x0000_s1099" style="position:absolute;left:0;text-align:left;margin-left:130.5pt;margin-top:18.15pt;width:162pt;height:30pt;z-index:251687936" arcsize="10923f">
            <v:textbox>
              <w:txbxContent>
                <w:p w:rsidR="00D74C46" w:rsidRDefault="00D74C46" w:rsidP="00CF046B">
                  <w:r>
                    <w:rPr>
                      <w:rFonts w:hint="eastAsia"/>
                    </w:rPr>
                    <w:t>持相关资料</w:t>
                  </w:r>
                  <w:r w:rsidRPr="007905A1">
                    <w:rPr>
                      <w:rFonts w:hint="eastAsia"/>
                    </w:rPr>
                    <w:t>至</w:t>
                  </w:r>
                  <w:r w:rsidRPr="007905A1">
                    <w:rPr>
                      <w:rFonts w:hint="eastAsia"/>
                      <w:b/>
                      <w:u w:val="single"/>
                    </w:rPr>
                    <w:t>计财处</w:t>
                  </w:r>
                  <w:r w:rsidRPr="007905A1">
                    <w:rPr>
                      <w:rFonts w:hint="eastAsia"/>
                    </w:rPr>
                    <w:t>办理报销</w:t>
                  </w:r>
                </w:p>
              </w:txbxContent>
            </v:textbox>
          </v:roundrect>
        </w:pict>
      </w:r>
    </w:p>
    <w:p w:rsidR="00D74C46" w:rsidRDefault="00D74C46" w:rsidP="00417107">
      <w:pPr>
        <w:spacing w:line="360" w:lineRule="auto"/>
      </w:pPr>
    </w:p>
    <w:p w:rsidR="00D74C46" w:rsidRDefault="00D74C46" w:rsidP="00417107">
      <w:pPr>
        <w:spacing w:line="360" w:lineRule="auto"/>
      </w:pPr>
    </w:p>
    <w:p w:rsidR="00D74C46" w:rsidRDefault="00D74C46" w:rsidP="00417107">
      <w:pPr>
        <w:spacing w:line="360" w:lineRule="auto"/>
      </w:pPr>
    </w:p>
    <w:p w:rsidR="00D74C46" w:rsidRDefault="00D74C46" w:rsidP="00E67523">
      <w:pPr>
        <w:pStyle w:val="ListParagraph"/>
        <w:spacing w:line="360" w:lineRule="auto"/>
        <w:ind w:left="420" w:firstLineChars="0" w:firstLine="0"/>
        <w:rPr>
          <w:b/>
        </w:rPr>
      </w:pPr>
    </w:p>
    <w:sectPr w:rsidR="00D74C46" w:rsidSect="00757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C46" w:rsidRDefault="00D74C46" w:rsidP="00E70E32">
      <w:r>
        <w:separator/>
      </w:r>
    </w:p>
  </w:endnote>
  <w:endnote w:type="continuationSeparator" w:id="1">
    <w:p w:rsidR="00D74C46" w:rsidRDefault="00D74C46" w:rsidP="00E70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C46" w:rsidRDefault="00D74C46" w:rsidP="00E70E32">
      <w:r>
        <w:separator/>
      </w:r>
    </w:p>
  </w:footnote>
  <w:footnote w:type="continuationSeparator" w:id="1">
    <w:p w:rsidR="00D74C46" w:rsidRDefault="00D74C46" w:rsidP="00E70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B2B8F"/>
    <w:multiLevelType w:val="hybridMultilevel"/>
    <w:tmpl w:val="A3F2FAA4"/>
    <w:lvl w:ilvl="0" w:tplc="04090013">
      <w:start w:val="1"/>
      <w:numFmt w:val="chineseCountingThousand"/>
      <w:lvlText w:val="%1、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5703D597"/>
    <w:multiLevelType w:val="singleLevel"/>
    <w:tmpl w:val="5703D597"/>
    <w:lvl w:ilvl="0">
      <w:start w:val="1"/>
      <w:numFmt w:val="chineseCounting"/>
      <w:suff w:val="nothing"/>
      <w:lvlText w:val="%1、"/>
      <w:lvlJc w:val="left"/>
      <w:pPr>
        <w:ind w:firstLine="420"/>
      </w:pPr>
      <w:rPr>
        <w:rFonts w:cs="Times New Roman" w:hint="eastAsia"/>
      </w:rPr>
    </w:lvl>
  </w:abstractNum>
  <w:abstractNum w:abstractNumId="2">
    <w:nsid w:val="5F17470E"/>
    <w:multiLevelType w:val="hybridMultilevel"/>
    <w:tmpl w:val="3B7C5208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6F6F33B8"/>
    <w:multiLevelType w:val="hybridMultilevel"/>
    <w:tmpl w:val="978A2AEA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5FA492B"/>
    <w:multiLevelType w:val="hybridMultilevel"/>
    <w:tmpl w:val="923A2D4E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9F8"/>
    <w:rsid w:val="000144D4"/>
    <w:rsid w:val="00065413"/>
    <w:rsid w:val="0006592C"/>
    <w:rsid w:val="000C7871"/>
    <w:rsid w:val="000C7BBE"/>
    <w:rsid w:val="00101709"/>
    <w:rsid w:val="001202F8"/>
    <w:rsid w:val="00157388"/>
    <w:rsid w:val="001704BF"/>
    <w:rsid w:val="001A0D19"/>
    <w:rsid w:val="001B563E"/>
    <w:rsid w:val="001E10EA"/>
    <w:rsid w:val="00241009"/>
    <w:rsid w:val="002602C5"/>
    <w:rsid w:val="00283979"/>
    <w:rsid w:val="002B7B9E"/>
    <w:rsid w:val="002E2E55"/>
    <w:rsid w:val="00314B5E"/>
    <w:rsid w:val="00322FCC"/>
    <w:rsid w:val="00346DB2"/>
    <w:rsid w:val="004129F8"/>
    <w:rsid w:val="00417107"/>
    <w:rsid w:val="00450953"/>
    <w:rsid w:val="004B1D1D"/>
    <w:rsid w:val="004E0329"/>
    <w:rsid w:val="0053563B"/>
    <w:rsid w:val="005746AE"/>
    <w:rsid w:val="00575B1A"/>
    <w:rsid w:val="005B1E94"/>
    <w:rsid w:val="005B3212"/>
    <w:rsid w:val="005E2329"/>
    <w:rsid w:val="00684C54"/>
    <w:rsid w:val="006E037D"/>
    <w:rsid w:val="006F7A2D"/>
    <w:rsid w:val="007027A4"/>
    <w:rsid w:val="00712545"/>
    <w:rsid w:val="00754DC3"/>
    <w:rsid w:val="00757BE0"/>
    <w:rsid w:val="00772123"/>
    <w:rsid w:val="007905A1"/>
    <w:rsid w:val="007B068C"/>
    <w:rsid w:val="007C517A"/>
    <w:rsid w:val="007D29D1"/>
    <w:rsid w:val="00866443"/>
    <w:rsid w:val="00915E58"/>
    <w:rsid w:val="009212AC"/>
    <w:rsid w:val="009C4EDA"/>
    <w:rsid w:val="009C7A50"/>
    <w:rsid w:val="009E6ACD"/>
    <w:rsid w:val="00A06E90"/>
    <w:rsid w:val="00A959D6"/>
    <w:rsid w:val="00B05C79"/>
    <w:rsid w:val="00B105B7"/>
    <w:rsid w:val="00B35C42"/>
    <w:rsid w:val="00B3746A"/>
    <w:rsid w:val="00B738C3"/>
    <w:rsid w:val="00BC65A6"/>
    <w:rsid w:val="00BD0426"/>
    <w:rsid w:val="00C232DD"/>
    <w:rsid w:val="00C31E93"/>
    <w:rsid w:val="00C67DEC"/>
    <w:rsid w:val="00CA5722"/>
    <w:rsid w:val="00CD2C44"/>
    <w:rsid w:val="00CE0FA2"/>
    <w:rsid w:val="00CF046B"/>
    <w:rsid w:val="00D531FF"/>
    <w:rsid w:val="00D5730A"/>
    <w:rsid w:val="00D672E3"/>
    <w:rsid w:val="00D74C46"/>
    <w:rsid w:val="00DE2FD5"/>
    <w:rsid w:val="00DF36E3"/>
    <w:rsid w:val="00E04731"/>
    <w:rsid w:val="00E61F62"/>
    <w:rsid w:val="00E6732F"/>
    <w:rsid w:val="00E67523"/>
    <w:rsid w:val="00E70E32"/>
    <w:rsid w:val="00E74A42"/>
    <w:rsid w:val="00E84C2C"/>
    <w:rsid w:val="00EA4E9B"/>
    <w:rsid w:val="00EB29EC"/>
    <w:rsid w:val="00F03CB5"/>
    <w:rsid w:val="00F15EC0"/>
    <w:rsid w:val="00F83601"/>
    <w:rsid w:val="00FF2643"/>
    <w:rsid w:val="00F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F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29F8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F03C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CB5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70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0E32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70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0E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62</Words>
  <Characters>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关于电气学院科研经费管理主要职责和操作流程</dc:title>
  <dc:subject/>
  <dc:creator>Admin</dc:creator>
  <cp:keywords/>
  <dc:description/>
  <cp:lastModifiedBy>微软用户</cp:lastModifiedBy>
  <cp:revision>3</cp:revision>
  <cp:lastPrinted>2016-04-27T01:25:00Z</cp:lastPrinted>
  <dcterms:created xsi:type="dcterms:W3CDTF">2016-04-27T07:35:00Z</dcterms:created>
  <dcterms:modified xsi:type="dcterms:W3CDTF">2016-05-23T06:28:00Z</dcterms:modified>
</cp:coreProperties>
</file>